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2A91" w14:textId="5EF85E6E" w:rsidR="006D345D" w:rsidRPr="00ED4630" w:rsidRDefault="006D345D" w:rsidP="00403289">
      <w:pPr>
        <w:jc w:val="center"/>
        <w:rPr>
          <w:rFonts w:ascii="Copperplate" w:hAnsi="Copperplate"/>
          <w:b/>
          <w:bCs/>
          <w:sz w:val="72"/>
          <w:szCs w:val="72"/>
        </w:rPr>
      </w:pPr>
      <w:r w:rsidRPr="00ED4630">
        <w:rPr>
          <w:rFonts w:ascii="Copperplate" w:hAnsi="Copperplate"/>
          <w:b/>
          <w:bCs/>
          <w:sz w:val="72"/>
          <w:szCs w:val="72"/>
        </w:rPr>
        <w:t>COMPANY INTENSIVE (3 WEEKS)</w:t>
      </w:r>
    </w:p>
    <w:p w14:paraId="084FFFB1" w14:textId="77777777" w:rsidR="00B673E7" w:rsidRPr="00ED4630" w:rsidRDefault="00B673E7">
      <w:pPr>
        <w:rPr>
          <w:rFonts w:ascii="Copperplate" w:hAnsi="Copperplate"/>
          <w:b/>
          <w:bCs/>
          <w:sz w:val="72"/>
          <w:szCs w:val="72"/>
        </w:rPr>
      </w:pPr>
    </w:p>
    <w:p w14:paraId="54455E3D" w14:textId="2D16DB86" w:rsidR="00650C25" w:rsidRPr="00ED4630" w:rsidRDefault="006D345D" w:rsidP="008814E4">
      <w:pPr>
        <w:jc w:val="center"/>
        <w:rPr>
          <w:rFonts w:ascii="Copperplate" w:hAnsi="Copperplate"/>
          <w:b/>
          <w:bCs/>
          <w:i/>
          <w:iCs/>
          <w:sz w:val="72"/>
          <w:szCs w:val="72"/>
        </w:rPr>
      </w:pPr>
      <w:r w:rsidRPr="00ED4630">
        <w:rPr>
          <w:rFonts w:ascii="Copperplate" w:hAnsi="Copperplate"/>
          <w:b/>
          <w:bCs/>
          <w:i/>
          <w:iCs/>
          <w:sz w:val="72"/>
          <w:szCs w:val="72"/>
        </w:rPr>
        <w:t>7/25/2022 – 8/</w:t>
      </w:r>
      <w:r w:rsidR="0078463F" w:rsidRPr="00ED4630">
        <w:rPr>
          <w:rFonts w:ascii="Copperplate" w:hAnsi="Copperplate"/>
          <w:b/>
          <w:bCs/>
          <w:i/>
          <w:iCs/>
          <w:sz w:val="72"/>
          <w:szCs w:val="72"/>
        </w:rPr>
        <w:t>12</w:t>
      </w:r>
      <w:r w:rsidRPr="00ED4630">
        <w:rPr>
          <w:rFonts w:ascii="Copperplate" w:hAnsi="Copperplate"/>
          <w:b/>
          <w:bCs/>
          <w:i/>
          <w:iCs/>
          <w:sz w:val="72"/>
          <w:szCs w:val="72"/>
        </w:rPr>
        <w:t>/2022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irst table contains information about name and date. Second table contains homework schedule"/>
      </w:tblPr>
      <w:tblGrid>
        <w:gridCol w:w="6848"/>
      </w:tblGrid>
      <w:tr w:rsidR="006D345D" w:rsidRPr="00ED4630" w14:paraId="5038F4DC" w14:textId="77777777" w:rsidTr="002F1CE7">
        <w:tc>
          <w:tcPr>
            <w:tcW w:w="6848" w:type="dxa"/>
            <w:tcMar>
              <w:bottom w:w="216" w:type="dxa"/>
            </w:tcMar>
          </w:tcPr>
          <w:tbl>
            <w:tblPr>
              <w:tblpPr w:leftFromText="180" w:rightFromText="180" w:vertAnchor="page" w:horzAnchor="margin" w:tblpY="521"/>
              <w:tblW w:w="23483" w:type="dxa"/>
              <w:tblBorders>
                <w:top w:val="single" w:sz="2" w:space="0" w:color="595959" w:themeColor="text1" w:themeTint="A6"/>
                <w:left w:val="single" w:sz="2" w:space="0" w:color="595959" w:themeColor="text1" w:themeTint="A6"/>
                <w:bottom w:val="single" w:sz="2" w:space="0" w:color="595959" w:themeColor="text1" w:themeTint="A6"/>
                <w:right w:val="single" w:sz="2" w:space="0" w:color="595959" w:themeColor="text1" w:themeTint="A6"/>
                <w:insideH w:val="single" w:sz="2" w:space="0" w:color="595959" w:themeColor="text1" w:themeTint="A6"/>
                <w:insideV w:val="single" w:sz="2" w:space="0" w:color="595959" w:themeColor="text1" w:themeTint="A6"/>
              </w:tblBorders>
              <w:tblLayout w:type="fixed"/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1E0" w:firstRow="1" w:lastRow="1" w:firstColumn="1" w:lastColumn="1" w:noHBand="0" w:noVBand="0"/>
              <w:tblDescription w:val="First table contains information about name and date. Second table contains homework schedule"/>
            </w:tblPr>
            <w:tblGrid>
              <w:gridCol w:w="3593"/>
              <w:gridCol w:w="4950"/>
              <w:gridCol w:w="5220"/>
              <w:gridCol w:w="4500"/>
              <w:gridCol w:w="5220"/>
            </w:tblGrid>
            <w:tr w:rsidR="006937E6" w:rsidRPr="000A2B55" w14:paraId="43F68411" w14:textId="77777777" w:rsidTr="006937E6">
              <w:trPr>
                <w:trHeight w:val="978"/>
                <w:tblHeader/>
              </w:trPr>
              <w:sdt>
                <w:sdtPr>
                  <w:rPr>
                    <w:rFonts w:ascii="Copperplate" w:hAnsi="Copperplate"/>
                    <w:b/>
                    <w:bCs/>
                    <w:sz w:val="52"/>
                    <w:szCs w:val="52"/>
                  </w:rPr>
                  <w:alias w:val="Monday:"/>
                  <w:tag w:val="Monday:"/>
                  <w:id w:val="-1079909890"/>
                  <w:placeholder>
                    <w:docPart w:val="060AAC0041F583418FFD18924F26798A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3593" w:type="dxa"/>
                      <w:shd w:val="clear" w:color="auto" w:fill="D883FF"/>
                      <w:vAlign w:val="center"/>
                    </w:tcPr>
                    <w:p w14:paraId="3DAE20B8" w14:textId="77777777" w:rsidR="006937E6" w:rsidRPr="00ED4630" w:rsidRDefault="006937E6" w:rsidP="006937E6">
                      <w:pPr>
                        <w:pStyle w:val="Heading3"/>
                        <w:rPr>
                          <w:rFonts w:ascii="Copperplate" w:hAnsi="Copperplate"/>
                          <w:b/>
                          <w:bCs/>
                          <w:sz w:val="52"/>
                          <w:szCs w:val="52"/>
                        </w:rPr>
                      </w:pPr>
                      <w:r w:rsidRPr="00ED4630">
                        <w:rPr>
                          <w:rFonts w:ascii="Copperplate" w:hAnsi="Copperplate"/>
                          <w:b/>
                          <w:bCs/>
                          <w:sz w:val="52"/>
                          <w:szCs w:val="52"/>
                        </w:rPr>
                        <w:t>Monday</w:t>
                      </w:r>
                    </w:p>
                  </w:tc>
                </w:sdtContent>
              </w:sdt>
              <w:sdt>
                <w:sdtPr>
                  <w:rPr>
                    <w:rFonts w:ascii="Copperplate" w:hAnsi="Copperplate"/>
                    <w:b/>
                    <w:bCs/>
                    <w:sz w:val="52"/>
                    <w:szCs w:val="52"/>
                  </w:rPr>
                  <w:alias w:val="Tuesday:"/>
                  <w:tag w:val="Tuesday:"/>
                  <w:id w:val="1970091155"/>
                  <w:placeholder>
                    <w:docPart w:val="F350218D85502849A3578DCB8C03CF5E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4950" w:type="dxa"/>
                      <w:shd w:val="clear" w:color="auto" w:fill="D883FF"/>
                      <w:vAlign w:val="center"/>
                    </w:tcPr>
                    <w:p w14:paraId="5C2A05DD" w14:textId="77777777" w:rsidR="006937E6" w:rsidRPr="00ED4630" w:rsidRDefault="006937E6" w:rsidP="006937E6">
                      <w:pPr>
                        <w:pStyle w:val="Heading3"/>
                        <w:rPr>
                          <w:rFonts w:ascii="Copperplate" w:hAnsi="Copperplate"/>
                          <w:b/>
                          <w:bCs/>
                          <w:sz w:val="52"/>
                          <w:szCs w:val="52"/>
                        </w:rPr>
                      </w:pPr>
                      <w:r w:rsidRPr="00ED4630">
                        <w:rPr>
                          <w:rFonts w:ascii="Copperplate" w:hAnsi="Copperplate"/>
                          <w:b/>
                          <w:bCs/>
                          <w:sz w:val="52"/>
                          <w:szCs w:val="52"/>
                        </w:rPr>
                        <w:t>Tuesday</w:t>
                      </w:r>
                    </w:p>
                  </w:tc>
                </w:sdtContent>
              </w:sdt>
              <w:sdt>
                <w:sdtPr>
                  <w:rPr>
                    <w:rFonts w:ascii="Copperplate" w:hAnsi="Copperplate"/>
                    <w:b/>
                    <w:bCs/>
                    <w:sz w:val="52"/>
                    <w:szCs w:val="52"/>
                  </w:rPr>
                  <w:alias w:val="Wednesday:"/>
                  <w:tag w:val="Wednesday:"/>
                  <w:id w:val="846439670"/>
                  <w:placeholder>
                    <w:docPart w:val="D1558AB22205214280EFB8FFFA97AF36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5220" w:type="dxa"/>
                      <w:shd w:val="clear" w:color="auto" w:fill="D883FF"/>
                      <w:vAlign w:val="center"/>
                    </w:tcPr>
                    <w:p w14:paraId="532FD304" w14:textId="77777777" w:rsidR="006937E6" w:rsidRPr="00ED4630" w:rsidRDefault="006937E6" w:rsidP="006937E6">
                      <w:pPr>
                        <w:pStyle w:val="Heading3"/>
                        <w:rPr>
                          <w:rFonts w:ascii="Copperplate" w:hAnsi="Copperplate"/>
                          <w:b/>
                          <w:bCs/>
                          <w:sz w:val="52"/>
                          <w:szCs w:val="52"/>
                        </w:rPr>
                      </w:pPr>
                      <w:r w:rsidRPr="00ED4630">
                        <w:rPr>
                          <w:rFonts w:ascii="Copperplate" w:hAnsi="Copperplate"/>
                          <w:b/>
                          <w:bCs/>
                          <w:sz w:val="52"/>
                          <w:szCs w:val="52"/>
                        </w:rPr>
                        <w:t>Wednesday</w:t>
                      </w:r>
                    </w:p>
                  </w:tc>
                </w:sdtContent>
              </w:sdt>
              <w:sdt>
                <w:sdtPr>
                  <w:rPr>
                    <w:rFonts w:ascii="Copperplate" w:hAnsi="Copperplate"/>
                    <w:b/>
                    <w:bCs/>
                    <w:sz w:val="52"/>
                    <w:szCs w:val="52"/>
                  </w:rPr>
                  <w:alias w:val="Thursday:"/>
                  <w:tag w:val="Thursday:"/>
                  <w:id w:val="2068147571"/>
                  <w:placeholder>
                    <w:docPart w:val="E8A5409A75AA874A9C3A3CE9A330B646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4500" w:type="dxa"/>
                      <w:shd w:val="clear" w:color="auto" w:fill="D883FF"/>
                      <w:vAlign w:val="center"/>
                    </w:tcPr>
                    <w:p w14:paraId="6CBF1139" w14:textId="77777777" w:rsidR="006937E6" w:rsidRPr="00ED4630" w:rsidRDefault="006937E6" w:rsidP="006937E6">
                      <w:pPr>
                        <w:pStyle w:val="Heading3"/>
                        <w:rPr>
                          <w:rFonts w:ascii="Copperplate" w:hAnsi="Copperplate"/>
                          <w:b/>
                          <w:bCs/>
                          <w:sz w:val="52"/>
                          <w:szCs w:val="52"/>
                        </w:rPr>
                      </w:pPr>
                      <w:r w:rsidRPr="00ED4630">
                        <w:rPr>
                          <w:rFonts w:ascii="Copperplate" w:hAnsi="Copperplate"/>
                          <w:b/>
                          <w:bCs/>
                          <w:sz w:val="52"/>
                          <w:szCs w:val="52"/>
                        </w:rPr>
                        <w:t>Thursday</w:t>
                      </w:r>
                    </w:p>
                  </w:tc>
                </w:sdtContent>
              </w:sdt>
              <w:sdt>
                <w:sdtPr>
                  <w:rPr>
                    <w:rFonts w:ascii="Copperplate" w:hAnsi="Copperplate"/>
                    <w:b/>
                    <w:bCs/>
                    <w:sz w:val="52"/>
                    <w:szCs w:val="52"/>
                  </w:rPr>
                  <w:alias w:val="Friday:"/>
                  <w:tag w:val="Friday:"/>
                  <w:id w:val="1182242920"/>
                  <w:placeholder>
                    <w:docPart w:val="0848B0B26E58B94A8F80262434A00ADF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5220" w:type="dxa"/>
                      <w:shd w:val="clear" w:color="auto" w:fill="D883FF"/>
                      <w:vAlign w:val="center"/>
                    </w:tcPr>
                    <w:p w14:paraId="7904B090" w14:textId="77777777" w:rsidR="006937E6" w:rsidRPr="00ED4630" w:rsidRDefault="006937E6" w:rsidP="006937E6">
                      <w:pPr>
                        <w:pStyle w:val="Heading3"/>
                        <w:rPr>
                          <w:rFonts w:ascii="Copperplate" w:hAnsi="Copperplate"/>
                          <w:b/>
                          <w:bCs/>
                          <w:sz w:val="52"/>
                          <w:szCs w:val="52"/>
                        </w:rPr>
                      </w:pPr>
                      <w:r w:rsidRPr="00ED4630">
                        <w:rPr>
                          <w:rFonts w:ascii="Copperplate" w:hAnsi="Copperplate"/>
                          <w:b/>
                          <w:bCs/>
                          <w:sz w:val="52"/>
                          <w:szCs w:val="52"/>
                        </w:rPr>
                        <w:t>Friday</w:t>
                      </w:r>
                    </w:p>
                  </w:tc>
                </w:sdtContent>
              </w:sdt>
            </w:tr>
            <w:tr w:rsidR="006937E6" w:rsidRPr="000A2B55" w14:paraId="12EEE6BF" w14:textId="77777777" w:rsidTr="006937E6">
              <w:trPr>
                <w:trHeight w:val="2274"/>
              </w:trPr>
              <w:tc>
                <w:tcPr>
                  <w:tcW w:w="3593" w:type="dxa"/>
                  <w:shd w:val="clear" w:color="auto" w:fill="F2F2F2" w:themeFill="background1" w:themeFillShade="F2"/>
                </w:tcPr>
                <w:p w14:paraId="63354E79" w14:textId="77777777" w:rsidR="006937E6" w:rsidRDefault="006937E6" w:rsidP="006937E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25</w:t>
                  </w:r>
                </w:p>
                <w:p w14:paraId="0F10710B" w14:textId="77777777" w:rsidR="006937E6" w:rsidRPr="00AB119A" w:rsidRDefault="006937E6" w:rsidP="006937E6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14:paraId="04CD7ADB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>5:30-6:30 BALLET</w:t>
                  </w:r>
                  <w:r>
                    <w:rPr>
                      <w:sz w:val="28"/>
                      <w:szCs w:val="28"/>
                    </w:rPr>
                    <w:t xml:space="preserve"> 6-10yrs</w:t>
                  </w:r>
                </w:p>
                <w:p w14:paraId="59EEDE73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>6:30-7:30 BALLET</w:t>
                  </w:r>
                  <w:r>
                    <w:rPr>
                      <w:sz w:val="28"/>
                      <w:szCs w:val="28"/>
                    </w:rPr>
                    <w:t xml:space="preserve"> 6-10yrs</w:t>
                  </w:r>
                </w:p>
                <w:p w14:paraId="3BD8D924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 xml:space="preserve">7:30-8:30 </w:t>
                  </w:r>
                  <w:r>
                    <w:rPr>
                      <w:sz w:val="28"/>
                      <w:szCs w:val="28"/>
                    </w:rPr>
                    <w:t>BALLET 11 &amp; UP</w:t>
                  </w:r>
                </w:p>
                <w:p w14:paraId="090EFB1F" w14:textId="77777777" w:rsidR="006937E6" w:rsidRPr="001D5369" w:rsidRDefault="006937E6" w:rsidP="006937E6">
                  <w:pPr>
                    <w:rPr>
                      <w:sz w:val="24"/>
                      <w:szCs w:val="24"/>
                    </w:rPr>
                  </w:pPr>
                  <w:r w:rsidRPr="00A3644E">
                    <w:rPr>
                      <w:sz w:val="28"/>
                      <w:szCs w:val="28"/>
                    </w:rPr>
                    <w:t xml:space="preserve">8:30-9:30 </w:t>
                  </w:r>
                  <w:r>
                    <w:rPr>
                      <w:sz w:val="28"/>
                      <w:szCs w:val="28"/>
                    </w:rPr>
                    <w:t>BALLET 11 &amp; UP</w:t>
                  </w:r>
                </w:p>
              </w:tc>
              <w:tc>
                <w:tcPr>
                  <w:tcW w:w="4950" w:type="dxa"/>
                  <w:shd w:val="clear" w:color="auto" w:fill="auto"/>
                </w:tcPr>
                <w:p w14:paraId="1EC47ADA" w14:textId="77777777" w:rsidR="006937E6" w:rsidRDefault="006937E6" w:rsidP="006937E6">
                  <w:pPr>
                    <w:jc w:val="right"/>
                  </w:pPr>
                  <w:r>
                    <w:t>26</w:t>
                  </w:r>
                </w:p>
                <w:p w14:paraId="72A9C593" w14:textId="77777777" w:rsidR="006937E6" w:rsidRDefault="006937E6" w:rsidP="006937E6">
                  <w:pPr>
                    <w:jc w:val="right"/>
                  </w:pPr>
                </w:p>
                <w:p w14:paraId="760D8412" w14:textId="77777777" w:rsidR="006937E6" w:rsidRDefault="006937E6" w:rsidP="006937E6">
                  <w:pPr>
                    <w:jc w:val="right"/>
                  </w:pPr>
                </w:p>
                <w:p w14:paraId="7F90A77D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5:30-7:30</w:t>
                  </w:r>
                  <w:r w:rsidRPr="00A3644E">
                    <w:rPr>
                      <w:sz w:val="28"/>
                      <w:szCs w:val="28"/>
                    </w:rPr>
                    <w:t xml:space="preserve"> </w:t>
                  </w:r>
                  <w:r w:rsidRPr="00E35C89">
                    <w:rPr>
                      <w:b/>
                      <w:bCs/>
                      <w:sz w:val="28"/>
                      <w:szCs w:val="28"/>
                      <w:highlight w:val="magenta"/>
                      <w:shd w:val="clear" w:color="auto" w:fill="D883FF"/>
                    </w:rPr>
                    <w:t>BALLROOM 7 &amp; UP</w:t>
                  </w:r>
                </w:p>
                <w:p w14:paraId="6B76577A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 xml:space="preserve">7:30-8:30 </w:t>
                  </w:r>
                  <w:r>
                    <w:rPr>
                      <w:sz w:val="28"/>
                      <w:szCs w:val="28"/>
                    </w:rPr>
                    <w:t>ACRO 11 &amp; UP</w:t>
                  </w:r>
                </w:p>
                <w:p w14:paraId="3606C0E8" w14:textId="77777777" w:rsidR="006937E6" w:rsidRPr="000A2B55" w:rsidRDefault="006937E6" w:rsidP="006937E6">
                  <w:r w:rsidRPr="00A3644E">
                    <w:rPr>
                      <w:sz w:val="28"/>
                      <w:szCs w:val="28"/>
                    </w:rPr>
                    <w:t xml:space="preserve">8:30-9:30 </w:t>
                  </w:r>
                  <w:r>
                    <w:rPr>
                      <w:sz w:val="28"/>
                      <w:szCs w:val="28"/>
                    </w:rPr>
                    <w:t>CONDITIONING 11 &amp; UP</w:t>
                  </w:r>
                </w:p>
              </w:tc>
              <w:tc>
                <w:tcPr>
                  <w:tcW w:w="5220" w:type="dxa"/>
                  <w:shd w:val="clear" w:color="auto" w:fill="F2F2F2" w:themeFill="background1" w:themeFillShade="F2"/>
                </w:tcPr>
                <w:p w14:paraId="3C23592D" w14:textId="77777777" w:rsidR="006937E6" w:rsidRDefault="006937E6" w:rsidP="006937E6">
                  <w:pPr>
                    <w:jc w:val="right"/>
                  </w:pPr>
                  <w:r>
                    <w:t>27</w:t>
                  </w:r>
                </w:p>
                <w:p w14:paraId="3320E578" w14:textId="77777777" w:rsidR="006937E6" w:rsidRDefault="006937E6" w:rsidP="006937E6"/>
                <w:p w14:paraId="1010096F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 xml:space="preserve">5:30-6:30 </w:t>
                  </w:r>
                  <w:r>
                    <w:rPr>
                      <w:sz w:val="28"/>
                      <w:szCs w:val="28"/>
                    </w:rPr>
                    <w:t>ACRO 6-10yrs</w:t>
                  </w:r>
                </w:p>
                <w:p w14:paraId="52469CD2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 xml:space="preserve">6:30-7:30 </w:t>
                  </w:r>
                  <w:r>
                    <w:rPr>
                      <w:sz w:val="28"/>
                      <w:szCs w:val="28"/>
                    </w:rPr>
                    <w:t>CONDITIONING 6-10yrs</w:t>
                  </w:r>
                </w:p>
                <w:p w14:paraId="79FB18A6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 xml:space="preserve">7:30-8:30 </w:t>
                  </w:r>
                  <w:r>
                    <w:rPr>
                      <w:sz w:val="28"/>
                      <w:szCs w:val="28"/>
                    </w:rPr>
                    <w:t>ACRO 11 &amp; UP</w:t>
                  </w:r>
                </w:p>
                <w:p w14:paraId="30ED9BE1" w14:textId="77777777" w:rsidR="006937E6" w:rsidRPr="000A2B55" w:rsidRDefault="006937E6" w:rsidP="006937E6">
                  <w:r w:rsidRPr="00A3644E">
                    <w:rPr>
                      <w:sz w:val="28"/>
                      <w:szCs w:val="28"/>
                    </w:rPr>
                    <w:t xml:space="preserve">8:30-9:30 </w:t>
                  </w:r>
                  <w:r>
                    <w:rPr>
                      <w:sz w:val="28"/>
                      <w:szCs w:val="28"/>
                    </w:rPr>
                    <w:t>CONDITIONING 7 &amp; UP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2681DF15" w14:textId="77777777" w:rsidR="006937E6" w:rsidRDefault="006937E6" w:rsidP="006937E6">
                  <w:pPr>
                    <w:jc w:val="right"/>
                  </w:pPr>
                  <w:r>
                    <w:t>28</w:t>
                  </w:r>
                </w:p>
                <w:p w14:paraId="5F57E206" w14:textId="77777777" w:rsidR="006937E6" w:rsidRPr="00AB119A" w:rsidRDefault="006937E6" w:rsidP="006937E6">
                  <w:pPr>
                    <w:jc w:val="right"/>
                  </w:pPr>
                </w:p>
                <w:p w14:paraId="4986DF43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>5:30-6:30 BALLET</w:t>
                  </w:r>
                  <w:r>
                    <w:rPr>
                      <w:sz w:val="28"/>
                      <w:szCs w:val="28"/>
                    </w:rPr>
                    <w:t xml:space="preserve"> 6-10yrs</w:t>
                  </w:r>
                </w:p>
                <w:p w14:paraId="562FFA6F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>6:30-7:30 BALLET</w:t>
                  </w:r>
                  <w:r>
                    <w:rPr>
                      <w:sz w:val="28"/>
                      <w:szCs w:val="28"/>
                    </w:rPr>
                    <w:t xml:space="preserve"> 6-10yrs</w:t>
                  </w:r>
                </w:p>
                <w:p w14:paraId="09A76026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 xml:space="preserve">7:30-8:30 </w:t>
                  </w:r>
                  <w:r>
                    <w:rPr>
                      <w:sz w:val="28"/>
                      <w:szCs w:val="28"/>
                    </w:rPr>
                    <w:t>BALLET 11 &amp; UP</w:t>
                  </w:r>
                </w:p>
                <w:p w14:paraId="752053E3" w14:textId="77777777" w:rsidR="006937E6" w:rsidRPr="000A2B55" w:rsidRDefault="006937E6" w:rsidP="006937E6">
                  <w:r w:rsidRPr="00A3644E">
                    <w:rPr>
                      <w:sz w:val="28"/>
                      <w:szCs w:val="28"/>
                    </w:rPr>
                    <w:t xml:space="preserve">8:30-9:30 </w:t>
                  </w:r>
                  <w:r>
                    <w:rPr>
                      <w:sz w:val="28"/>
                      <w:szCs w:val="28"/>
                    </w:rPr>
                    <w:t>BALLET 11 &amp; UP</w:t>
                  </w:r>
                </w:p>
              </w:tc>
              <w:tc>
                <w:tcPr>
                  <w:tcW w:w="5220" w:type="dxa"/>
                  <w:shd w:val="clear" w:color="auto" w:fill="F2F2F2" w:themeFill="background1" w:themeFillShade="F2"/>
                </w:tcPr>
                <w:p w14:paraId="743F339B" w14:textId="77777777" w:rsidR="006937E6" w:rsidRDefault="006937E6" w:rsidP="006937E6">
                  <w:pPr>
                    <w:jc w:val="right"/>
                  </w:pPr>
                  <w:r>
                    <w:t>29</w:t>
                  </w:r>
                </w:p>
                <w:p w14:paraId="37ABC329" w14:textId="77777777" w:rsidR="006937E6" w:rsidRDefault="006937E6" w:rsidP="006937E6"/>
                <w:p w14:paraId="536ACD7E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 xml:space="preserve">5:30-6:30 </w:t>
                  </w:r>
                  <w:r>
                    <w:rPr>
                      <w:sz w:val="28"/>
                      <w:szCs w:val="28"/>
                    </w:rPr>
                    <w:t>TECHNIQUE 6-10yrs</w:t>
                  </w:r>
                </w:p>
                <w:p w14:paraId="435A2D32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 xml:space="preserve">6:30-7:30 </w:t>
                  </w:r>
                  <w:r>
                    <w:rPr>
                      <w:sz w:val="28"/>
                      <w:szCs w:val="28"/>
                    </w:rPr>
                    <w:t>HIP HOP 6-10yrs</w:t>
                  </w:r>
                </w:p>
                <w:p w14:paraId="7584A982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 xml:space="preserve">7:30-8:30 </w:t>
                  </w:r>
                  <w:r>
                    <w:rPr>
                      <w:sz w:val="28"/>
                      <w:szCs w:val="28"/>
                    </w:rPr>
                    <w:t xml:space="preserve">HIP HOP 7 &amp; UP </w:t>
                  </w:r>
                </w:p>
                <w:p w14:paraId="7D67D1F7" w14:textId="77777777" w:rsidR="006937E6" w:rsidRPr="000A2B55" w:rsidRDefault="006937E6" w:rsidP="006937E6">
                  <w:r w:rsidRPr="00A3644E">
                    <w:rPr>
                      <w:sz w:val="28"/>
                      <w:szCs w:val="28"/>
                    </w:rPr>
                    <w:t xml:space="preserve">8:30-9:30 </w:t>
                  </w:r>
                  <w:r>
                    <w:rPr>
                      <w:sz w:val="28"/>
                      <w:szCs w:val="28"/>
                    </w:rPr>
                    <w:t>CONTEMPORARY 7 &amp; UP</w:t>
                  </w:r>
                </w:p>
              </w:tc>
            </w:tr>
            <w:tr w:rsidR="006937E6" w:rsidRPr="000A2B55" w14:paraId="2201FCA4" w14:textId="77777777" w:rsidTr="006937E6">
              <w:trPr>
                <w:trHeight w:val="2112"/>
              </w:trPr>
              <w:tc>
                <w:tcPr>
                  <w:tcW w:w="3593" w:type="dxa"/>
                  <w:shd w:val="clear" w:color="auto" w:fill="F2F2F2" w:themeFill="background1" w:themeFillShade="F2"/>
                </w:tcPr>
                <w:p w14:paraId="7216E428" w14:textId="77777777" w:rsidR="006937E6" w:rsidRDefault="006937E6" w:rsidP="006937E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  <w:p w14:paraId="733BCA44" w14:textId="77777777" w:rsidR="006937E6" w:rsidRDefault="006937E6" w:rsidP="006937E6">
                  <w:pPr>
                    <w:rPr>
                      <w:sz w:val="24"/>
                      <w:szCs w:val="24"/>
                    </w:rPr>
                  </w:pPr>
                </w:p>
                <w:p w14:paraId="57CB76BB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>5:30-6:30 BALLET</w:t>
                  </w:r>
                  <w:r>
                    <w:rPr>
                      <w:sz w:val="28"/>
                      <w:szCs w:val="28"/>
                    </w:rPr>
                    <w:t xml:space="preserve"> 6-10yrs</w:t>
                  </w:r>
                </w:p>
                <w:p w14:paraId="3396D0A8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>6:30-7:30 BALLET</w:t>
                  </w:r>
                  <w:r>
                    <w:rPr>
                      <w:sz w:val="28"/>
                      <w:szCs w:val="28"/>
                    </w:rPr>
                    <w:t xml:space="preserve"> 6-10yrs</w:t>
                  </w:r>
                </w:p>
                <w:p w14:paraId="3BCF8603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 xml:space="preserve">7:30-8:30 </w:t>
                  </w:r>
                  <w:r>
                    <w:rPr>
                      <w:sz w:val="28"/>
                      <w:szCs w:val="28"/>
                    </w:rPr>
                    <w:t>BALLET 11 &amp; UP</w:t>
                  </w:r>
                </w:p>
                <w:p w14:paraId="2354F7C9" w14:textId="77777777" w:rsidR="006937E6" w:rsidRPr="000A2B55" w:rsidRDefault="006937E6" w:rsidP="006937E6">
                  <w:r w:rsidRPr="00A3644E">
                    <w:rPr>
                      <w:sz w:val="28"/>
                      <w:szCs w:val="28"/>
                    </w:rPr>
                    <w:t xml:space="preserve">8:30-9:30 </w:t>
                  </w:r>
                  <w:r>
                    <w:rPr>
                      <w:sz w:val="28"/>
                      <w:szCs w:val="28"/>
                    </w:rPr>
                    <w:t>BALLET 11 &amp; UP</w:t>
                  </w:r>
                </w:p>
              </w:tc>
              <w:tc>
                <w:tcPr>
                  <w:tcW w:w="4950" w:type="dxa"/>
                  <w:shd w:val="clear" w:color="auto" w:fill="auto"/>
                </w:tcPr>
                <w:p w14:paraId="0DB29391" w14:textId="77777777" w:rsidR="006937E6" w:rsidRDefault="006937E6" w:rsidP="006937E6">
                  <w:pPr>
                    <w:jc w:val="right"/>
                  </w:pPr>
                  <w:r>
                    <w:t>2</w:t>
                  </w:r>
                </w:p>
                <w:p w14:paraId="16D3E856" w14:textId="77777777" w:rsidR="006937E6" w:rsidRDefault="006937E6" w:rsidP="006937E6">
                  <w:pPr>
                    <w:rPr>
                      <w:sz w:val="24"/>
                      <w:szCs w:val="24"/>
                    </w:rPr>
                  </w:pPr>
                </w:p>
                <w:p w14:paraId="5A84E9BB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5:30-7:30</w:t>
                  </w:r>
                  <w:r w:rsidRPr="00A3644E">
                    <w:rPr>
                      <w:sz w:val="28"/>
                      <w:szCs w:val="28"/>
                    </w:rPr>
                    <w:t xml:space="preserve"> </w:t>
                  </w:r>
                  <w:r w:rsidRPr="00ED4630">
                    <w:rPr>
                      <w:b/>
                      <w:bCs/>
                      <w:sz w:val="28"/>
                      <w:szCs w:val="28"/>
                      <w:highlight w:val="magenta"/>
                    </w:rPr>
                    <w:t>BALLROOM 7 &amp; UP</w:t>
                  </w:r>
                </w:p>
                <w:p w14:paraId="38079781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 xml:space="preserve">7:30-8:30 </w:t>
                  </w:r>
                  <w:r>
                    <w:rPr>
                      <w:sz w:val="28"/>
                      <w:szCs w:val="28"/>
                    </w:rPr>
                    <w:t>ACRO 6-10yrs</w:t>
                  </w:r>
                </w:p>
                <w:p w14:paraId="164C1146" w14:textId="77777777" w:rsidR="006937E6" w:rsidRPr="000A2B55" w:rsidRDefault="006937E6" w:rsidP="006937E6">
                  <w:r w:rsidRPr="00A3644E">
                    <w:rPr>
                      <w:sz w:val="28"/>
                      <w:szCs w:val="28"/>
                    </w:rPr>
                    <w:t xml:space="preserve">8:30-9:30 </w:t>
                  </w:r>
                  <w:r>
                    <w:rPr>
                      <w:sz w:val="28"/>
                      <w:szCs w:val="28"/>
                    </w:rPr>
                    <w:t>CONDITIONING 6-10yrs</w:t>
                  </w:r>
                </w:p>
              </w:tc>
              <w:tc>
                <w:tcPr>
                  <w:tcW w:w="5220" w:type="dxa"/>
                  <w:shd w:val="clear" w:color="auto" w:fill="F2F2F2" w:themeFill="background1" w:themeFillShade="F2"/>
                </w:tcPr>
                <w:p w14:paraId="7F3F62FF" w14:textId="77777777" w:rsidR="006937E6" w:rsidRDefault="006937E6" w:rsidP="006937E6">
                  <w:pPr>
                    <w:jc w:val="right"/>
                  </w:pPr>
                  <w:r>
                    <w:t>3</w:t>
                  </w:r>
                </w:p>
                <w:p w14:paraId="3DC5D629" w14:textId="77777777" w:rsidR="006937E6" w:rsidRDefault="006937E6" w:rsidP="006937E6"/>
                <w:p w14:paraId="69B5B0BE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 xml:space="preserve">5:30-6:30 </w:t>
                  </w:r>
                  <w:r>
                    <w:rPr>
                      <w:sz w:val="28"/>
                      <w:szCs w:val="28"/>
                    </w:rPr>
                    <w:t>ACRO 6-10yrs</w:t>
                  </w:r>
                </w:p>
                <w:p w14:paraId="7A4A5EA8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 xml:space="preserve">6:30-7:30 </w:t>
                  </w:r>
                  <w:r>
                    <w:rPr>
                      <w:sz w:val="28"/>
                      <w:szCs w:val="28"/>
                    </w:rPr>
                    <w:t>CONDITIONING 6-10yrs</w:t>
                  </w:r>
                </w:p>
                <w:p w14:paraId="121E59FB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 xml:space="preserve">7:30-8:30 </w:t>
                  </w:r>
                  <w:r>
                    <w:rPr>
                      <w:sz w:val="28"/>
                      <w:szCs w:val="28"/>
                    </w:rPr>
                    <w:t>ACRO 11 &amp; UP</w:t>
                  </w:r>
                </w:p>
                <w:p w14:paraId="316EAAE8" w14:textId="77777777" w:rsidR="006937E6" w:rsidRPr="000A2B55" w:rsidRDefault="006937E6" w:rsidP="006937E6">
                  <w:r w:rsidRPr="00A3644E">
                    <w:rPr>
                      <w:sz w:val="28"/>
                      <w:szCs w:val="28"/>
                    </w:rPr>
                    <w:t xml:space="preserve">8:30-9:30 </w:t>
                  </w:r>
                  <w:r>
                    <w:rPr>
                      <w:sz w:val="28"/>
                      <w:szCs w:val="28"/>
                    </w:rPr>
                    <w:t>CONDITIONING 11 &amp; UP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7D9F4D03" w14:textId="77777777" w:rsidR="006937E6" w:rsidRDefault="006937E6" w:rsidP="006937E6">
                  <w:pPr>
                    <w:jc w:val="right"/>
                  </w:pPr>
                  <w:r>
                    <w:t>4</w:t>
                  </w:r>
                </w:p>
                <w:p w14:paraId="635A57E9" w14:textId="77777777" w:rsidR="006937E6" w:rsidRDefault="006937E6" w:rsidP="006937E6"/>
                <w:p w14:paraId="1BEB6E2C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>5:30-6:30 BALLET</w:t>
                  </w:r>
                  <w:r>
                    <w:rPr>
                      <w:sz w:val="28"/>
                      <w:szCs w:val="28"/>
                    </w:rPr>
                    <w:t xml:space="preserve"> 6-10yrs</w:t>
                  </w:r>
                </w:p>
                <w:p w14:paraId="31EE505F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>6:30-7:30 BALLET</w:t>
                  </w:r>
                  <w:r>
                    <w:rPr>
                      <w:sz w:val="28"/>
                      <w:szCs w:val="28"/>
                    </w:rPr>
                    <w:t xml:space="preserve"> 6-10yrs</w:t>
                  </w:r>
                </w:p>
                <w:p w14:paraId="1E8E23CE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 xml:space="preserve">7:30-8:30 </w:t>
                  </w:r>
                  <w:r>
                    <w:rPr>
                      <w:sz w:val="28"/>
                      <w:szCs w:val="28"/>
                    </w:rPr>
                    <w:t>BALLET 11 &amp; UP</w:t>
                  </w:r>
                </w:p>
                <w:p w14:paraId="4E0060C4" w14:textId="77777777" w:rsidR="006937E6" w:rsidRPr="000A2B55" w:rsidRDefault="006937E6" w:rsidP="006937E6">
                  <w:r w:rsidRPr="00A3644E">
                    <w:rPr>
                      <w:sz w:val="28"/>
                      <w:szCs w:val="28"/>
                    </w:rPr>
                    <w:t xml:space="preserve">8:30-9:30 </w:t>
                  </w:r>
                  <w:r>
                    <w:rPr>
                      <w:sz w:val="28"/>
                      <w:szCs w:val="28"/>
                    </w:rPr>
                    <w:t>BALLET 11 &amp; UP</w:t>
                  </w:r>
                </w:p>
              </w:tc>
              <w:tc>
                <w:tcPr>
                  <w:tcW w:w="5220" w:type="dxa"/>
                  <w:shd w:val="clear" w:color="auto" w:fill="F2F2F2" w:themeFill="background1" w:themeFillShade="F2"/>
                </w:tcPr>
                <w:p w14:paraId="7F8D0B40" w14:textId="77777777" w:rsidR="006937E6" w:rsidRDefault="006937E6" w:rsidP="006937E6">
                  <w:pPr>
                    <w:jc w:val="right"/>
                  </w:pPr>
                  <w:r>
                    <w:t>5</w:t>
                  </w:r>
                </w:p>
                <w:p w14:paraId="60F5A476" w14:textId="77777777" w:rsidR="006937E6" w:rsidRDefault="006937E6" w:rsidP="006937E6"/>
                <w:p w14:paraId="4AB339C7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 xml:space="preserve">5:30-6:30 </w:t>
                  </w:r>
                  <w:r>
                    <w:rPr>
                      <w:sz w:val="28"/>
                      <w:szCs w:val="28"/>
                    </w:rPr>
                    <w:t>TECHNIQUE 7 &amp; UP</w:t>
                  </w:r>
                </w:p>
                <w:p w14:paraId="58BC6B3F" w14:textId="77777777" w:rsidR="006937E6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>6:30-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A3644E">
                    <w:rPr>
                      <w:sz w:val="28"/>
                      <w:szCs w:val="28"/>
                    </w:rPr>
                    <w:t xml:space="preserve">:30 </w:t>
                  </w:r>
                  <w:r>
                    <w:rPr>
                      <w:sz w:val="28"/>
                      <w:szCs w:val="28"/>
                    </w:rPr>
                    <w:t xml:space="preserve">JAZZ 7 &amp; UP </w:t>
                  </w:r>
                </w:p>
                <w:p w14:paraId="4F6B3590" w14:textId="77777777" w:rsidR="006937E6" w:rsidRPr="00ED4630" w:rsidRDefault="006937E6" w:rsidP="006937E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D4630">
                    <w:rPr>
                      <w:sz w:val="28"/>
                      <w:szCs w:val="28"/>
                      <w:highlight w:val="magenta"/>
                    </w:rPr>
                    <w:t>(</w:t>
                  </w:r>
                  <w:r w:rsidRPr="00ED4630">
                    <w:rPr>
                      <w:b/>
                      <w:bCs/>
                      <w:sz w:val="28"/>
                      <w:szCs w:val="28"/>
                      <w:highlight w:val="magenta"/>
                    </w:rPr>
                    <w:t>MASTER CLASS WITH JONNI.R)</w:t>
                  </w:r>
                </w:p>
                <w:p w14:paraId="5EF2C1CF" w14:textId="77777777" w:rsidR="006937E6" w:rsidRPr="000A2B55" w:rsidRDefault="006937E6" w:rsidP="006937E6">
                  <w:r w:rsidRPr="00A3644E">
                    <w:rPr>
                      <w:sz w:val="28"/>
                      <w:szCs w:val="28"/>
                    </w:rPr>
                    <w:t xml:space="preserve">8:30-9:30 </w:t>
                  </w:r>
                  <w:r>
                    <w:rPr>
                      <w:sz w:val="28"/>
                      <w:szCs w:val="28"/>
                    </w:rPr>
                    <w:t>CONTEMPORARY 7 &amp; UP</w:t>
                  </w:r>
                </w:p>
              </w:tc>
            </w:tr>
            <w:tr w:rsidR="006937E6" w:rsidRPr="000A2B55" w14:paraId="1740D698" w14:textId="77777777" w:rsidTr="006937E6">
              <w:trPr>
                <w:trHeight w:val="2355"/>
              </w:trPr>
              <w:tc>
                <w:tcPr>
                  <w:tcW w:w="3593" w:type="dxa"/>
                  <w:shd w:val="clear" w:color="auto" w:fill="F2F2F2" w:themeFill="background1" w:themeFillShade="F2"/>
                </w:tcPr>
                <w:p w14:paraId="4145DC45" w14:textId="77777777" w:rsidR="006937E6" w:rsidRDefault="006937E6" w:rsidP="006937E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  <w:p w14:paraId="302021DA" w14:textId="77777777" w:rsidR="006937E6" w:rsidRDefault="006937E6" w:rsidP="006937E6">
                  <w:pPr>
                    <w:rPr>
                      <w:sz w:val="24"/>
                      <w:szCs w:val="24"/>
                    </w:rPr>
                  </w:pPr>
                </w:p>
                <w:p w14:paraId="5BBF796B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>5:30-6:30 BALLET</w:t>
                  </w:r>
                  <w:r>
                    <w:rPr>
                      <w:sz w:val="28"/>
                      <w:szCs w:val="28"/>
                    </w:rPr>
                    <w:t xml:space="preserve"> 6-10yrs</w:t>
                  </w:r>
                </w:p>
                <w:p w14:paraId="5BA1D3D0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>6:30-7:30 BALLET</w:t>
                  </w:r>
                  <w:r>
                    <w:rPr>
                      <w:sz w:val="28"/>
                      <w:szCs w:val="28"/>
                    </w:rPr>
                    <w:t xml:space="preserve"> 6-10yrs</w:t>
                  </w:r>
                </w:p>
                <w:p w14:paraId="6A47B983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 xml:space="preserve">7:30-8:30 </w:t>
                  </w:r>
                  <w:r>
                    <w:rPr>
                      <w:sz w:val="28"/>
                      <w:szCs w:val="28"/>
                    </w:rPr>
                    <w:t>BALLET 11 &amp; UP</w:t>
                  </w:r>
                </w:p>
                <w:p w14:paraId="5CA4C675" w14:textId="77777777" w:rsidR="006937E6" w:rsidRPr="000A2B55" w:rsidRDefault="006937E6" w:rsidP="006937E6">
                  <w:r w:rsidRPr="00A3644E">
                    <w:rPr>
                      <w:sz w:val="28"/>
                      <w:szCs w:val="28"/>
                    </w:rPr>
                    <w:t xml:space="preserve">8:30-9:30 </w:t>
                  </w:r>
                  <w:r>
                    <w:rPr>
                      <w:sz w:val="28"/>
                      <w:szCs w:val="28"/>
                    </w:rPr>
                    <w:t>BALLET 11 &amp; UP</w:t>
                  </w:r>
                </w:p>
              </w:tc>
              <w:tc>
                <w:tcPr>
                  <w:tcW w:w="4950" w:type="dxa"/>
                  <w:shd w:val="clear" w:color="auto" w:fill="auto"/>
                </w:tcPr>
                <w:p w14:paraId="385E579D" w14:textId="77777777" w:rsidR="006937E6" w:rsidRDefault="006937E6" w:rsidP="006937E6">
                  <w:pPr>
                    <w:jc w:val="right"/>
                  </w:pPr>
                  <w:r>
                    <w:t>9</w:t>
                  </w:r>
                </w:p>
                <w:p w14:paraId="1653E519" w14:textId="77777777" w:rsidR="006937E6" w:rsidRDefault="006937E6" w:rsidP="006937E6"/>
                <w:p w14:paraId="2B88B95D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5:30-7:30</w:t>
                  </w:r>
                  <w:r w:rsidRPr="00A3644E">
                    <w:rPr>
                      <w:sz w:val="28"/>
                      <w:szCs w:val="28"/>
                    </w:rPr>
                    <w:t xml:space="preserve"> </w:t>
                  </w:r>
                  <w:r w:rsidRPr="00ED4630">
                    <w:rPr>
                      <w:b/>
                      <w:bCs/>
                      <w:sz w:val="28"/>
                      <w:szCs w:val="28"/>
                      <w:highlight w:val="magenta"/>
                    </w:rPr>
                    <w:t>BALLROOM 7 &amp; UP</w:t>
                  </w:r>
                </w:p>
                <w:p w14:paraId="373BF0FD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 xml:space="preserve">7:30-8:30 </w:t>
                  </w:r>
                  <w:r>
                    <w:rPr>
                      <w:sz w:val="28"/>
                      <w:szCs w:val="28"/>
                    </w:rPr>
                    <w:t>ACRO 11 &amp; UP</w:t>
                  </w:r>
                </w:p>
                <w:p w14:paraId="1198E956" w14:textId="77777777" w:rsidR="006937E6" w:rsidRPr="000A2B55" w:rsidRDefault="006937E6" w:rsidP="006937E6">
                  <w:r w:rsidRPr="00A3644E">
                    <w:rPr>
                      <w:sz w:val="28"/>
                      <w:szCs w:val="28"/>
                    </w:rPr>
                    <w:t xml:space="preserve">8:30-9:30 </w:t>
                  </w:r>
                  <w:r>
                    <w:rPr>
                      <w:sz w:val="28"/>
                      <w:szCs w:val="28"/>
                    </w:rPr>
                    <w:t>CONDITIONING 11 &amp; UP</w:t>
                  </w:r>
                </w:p>
              </w:tc>
              <w:tc>
                <w:tcPr>
                  <w:tcW w:w="5220" w:type="dxa"/>
                  <w:shd w:val="clear" w:color="auto" w:fill="F2F2F2" w:themeFill="background1" w:themeFillShade="F2"/>
                </w:tcPr>
                <w:p w14:paraId="323C5066" w14:textId="77777777" w:rsidR="006937E6" w:rsidRDefault="006937E6" w:rsidP="006937E6">
                  <w:pPr>
                    <w:jc w:val="right"/>
                  </w:pPr>
                  <w:r>
                    <w:t>10</w:t>
                  </w:r>
                </w:p>
                <w:p w14:paraId="4EE52FD2" w14:textId="77777777" w:rsidR="006937E6" w:rsidRDefault="006937E6" w:rsidP="006937E6"/>
                <w:p w14:paraId="4968722A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 xml:space="preserve">5:30-6:30 </w:t>
                  </w:r>
                  <w:r>
                    <w:rPr>
                      <w:sz w:val="28"/>
                      <w:szCs w:val="28"/>
                    </w:rPr>
                    <w:t>ACRO 6-10yrs</w:t>
                  </w:r>
                </w:p>
                <w:p w14:paraId="46F09E28" w14:textId="77777777" w:rsidR="006937E6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>6:30-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A3644E">
                    <w:rPr>
                      <w:sz w:val="28"/>
                      <w:szCs w:val="28"/>
                    </w:rPr>
                    <w:t xml:space="preserve">:30 </w:t>
                  </w:r>
                  <w:r>
                    <w:rPr>
                      <w:sz w:val="28"/>
                      <w:szCs w:val="28"/>
                    </w:rPr>
                    <w:t>CONTEMPORARY 7 &amp; UP</w:t>
                  </w:r>
                </w:p>
                <w:p w14:paraId="17F049C3" w14:textId="77777777" w:rsidR="006937E6" w:rsidRPr="00ED4630" w:rsidRDefault="006937E6" w:rsidP="006937E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D463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ED4630">
                    <w:rPr>
                      <w:b/>
                      <w:bCs/>
                      <w:sz w:val="28"/>
                      <w:szCs w:val="28"/>
                      <w:highlight w:val="magenta"/>
                    </w:rPr>
                    <w:t>(MASTER CLASS WITH RACHAEL.L)</w:t>
                  </w:r>
                </w:p>
                <w:p w14:paraId="784A8086" w14:textId="77777777" w:rsidR="006937E6" w:rsidRPr="00A521AB" w:rsidRDefault="006937E6" w:rsidP="006937E6">
                  <w:pPr>
                    <w:rPr>
                      <w:b/>
                      <w:bCs/>
                    </w:rPr>
                  </w:pPr>
                  <w:r w:rsidRPr="00A3644E">
                    <w:rPr>
                      <w:sz w:val="28"/>
                      <w:szCs w:val="28"/>
                    </w:rPr>
                    <w:t xml:space="preserve">8:30-9:30 </w:t>
                  </w:r>
                  <w:r>
                    <w:rPr>
                      <w:sz w:val="28"/>
                      <w:szCs w:val="28"/>
                    </w:rPr>
                    <w:t>CONDITIONING 7 &amp; UP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5D3187D8" w14:textId="77777777" w:rsidR="006937E6" w:rsidRDefault="006937E6" w:rsidP="006937E6">
                  <w:pPr>
                    <w:jc w:val="right"/>
                  </w:pPr>
                  <w:r>
                    <w:t>11</w:t>
                  </w:r>
                </w:p>
                <w:p w14:paraId="50354A5A" w14:textId="77777777" w:rsidR="006937E6" w:rsidRDefault="006937E6" w:rsidP="006937E6"/>
                <w:p w14:paraId="27723337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>5:30-6:30 BALLET</w:t>
                  </w:r>
                  <w:r>
                    <w:rPr>
                      <w:sz w:val="28"/>
                      <w:szCs w:val="28"/>
                    </w:rPr>
                    <w:t xml:space="preserve"> 6-10yrs</w:t>
                  </w:r>
                </w:p>
                <w:p w14:paraId="63239A9F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>6:30-7:30 BALLET</w:t>
                  </w:r>
                  <w:r>
                    <w:rPr>
                      <w:sz w:val="28"/>
                      <w:szCs w:val="28"/>
                    </w:rPr>
                    <w:t xml:space="preserve"> 6-10yrs</w:t>
                  </w:r>
                </w:p>
                <w:p w14:paraId="67EFB733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 xml:space="preserve">7:30-8:30 </w:t>
                  </w:r>
                  <w:r>
                    <w:rPr>
                      <w:sz w:val="28"/>
                      <w:szCs w:val="28"/>
                    </w:rPr>
                    <w:t>BALLET 11 &amp; UP</w:t>
                  </w:r>
                </w:p>
                <w:p w14:paraId="72541FE0" w14:textId="77777777" w:rsidR="006937E6" w:rsidRPr="000A2B55" w:rsidRDefault="006937E6" w:rsidP="006937E6">
                  <w:r w:rsidRPr="00A3644E">
                    <w:rPr>
                      <w:sz w:val="28"/>
                      <w:szCs w:val="28"/>
                    </w:rPr>
                    <w:t xml:space="preserve">8:30-9:30 </w:t>
                  </w:r>
                  <w:r>
                    <w:rPr>
                      <w:sz w:val="28"/>
                      <w:szCs w:val="28"/>
                    </w:rPr>
                    <w:t>BALLET 11 &amp; UP</w:t>
                  </w:r>
                </w:p>
              </w:tc>
              <w:tc>
                <w:tcPr>
                  <w:tcW w:w="5220" w:type="dxa"/>
                  <w:shd w:val="clear" w:color="auto" w:fill="F2F2F2" w:themeFill="background1" w:themeFillShade="F2"/>
                </w:tcPr>
                <w:p w14:paraId="2057DA59" w14:textId="77777777" w:rsidR="006937E6" w:rsidRDefault="006937E6" w:rsidP="006937E6">
                  <w:pPr>
                    <w:jc w:val="right"/>
                  </w:pPr>
                  <w:r>
                    <w:t>12</w:t>
                  </w:r>
                </w:p>
                <w:p w14:paraId="6560597A" w14:textId="77777777" w:rsidR="006937E6" w:rsidRDefault="006937E6" w:rsidP="006937E6"/>
                <w:p w14:paraId="3C5592A9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 xml:space="preserve">5:30-6:30 </w:t>
                  </w:r>
                  <w:r>
                    <w:rPr>
                      <w:sz w:val="28"/>
                      <w:szCs w:val="28"/>
                    </w:rPr>
                    <w:t>TECHNIQUE 6-10yrs</w:t>
                  </w:r>
                </w:p>
                <w:p w14:paraId="39E8221B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 xml:space="preserve">6:30-7:30 </w:t>
                  </w:r>
                  <w:r>
                    <w:rPr>
                      <w:sz w:val="28"/>
                      <w:szCs w:val="28"/>
                    </w:rPr>
                    <w:t>HIP HOP 6-10yrs</w:t>
                  </w:r>
                </w:p>
                <w:p w14:paraId="19712EF1" w14:textId="77777777" w:rsidR="006937E6" w:rsidRPr="00A3644E" w:rsidRDefault="006937E6" w:rsidP="006937E6">
                  <w:pPr>
                    <w:rPr>
                      <w:sz w:val="28"/>
                      <w:szCs w:val="28"/>
                    </w:rPr>
                  </w:pPr>
                  <w:r w:rsidRPr="00A3644E">
                    <w:rPr>
                      <w:sz w:val="28"/>
                      <w:szCs w:val="28"/>
                    </w:rPr>
                    <w:t xml:space="preserve">7:30-8:30 </w:t>
                  </w:r>
                  <w:r>
                    <w:rPr>
                      <w:sz w:val="28"/>
                      <w:szCs w:val="28"/>
                    </w:rPr>
                    <w:t xml:space="preserve">HIP HOP 7 &amp; UP </w:t>
                  </w:r>
                </w:p>
                <w:p w14:paraId="262291D1" w14:textId="77777777" w:rsidR="006937E6" w:rsidRPr="000A2B55" w:rsidRDefault="006937E6" w:rsidP="006937E6">
                  <w:r w:rsidRPr="00A3644E">
                    <w:rPr>
                      <w:sz w:val="28"/>
                      <w:szCs w:val="28"/>
                    </w:rPr>
                    <w:t xml:space="preserve">8:30-9:30 </w:t>
                  </w:r>
                  <w:r>
                    <w:rPr>
                      <w:sz w:val="28"/>
                      <w:szCs w:val="28"/>
                    </w:rPr>
                    <w:t>CONTEMPORARY 7 &amp; UP</w:t>
                  </w:r>
                </w:p>
              </w:tc>
            </w:tr>
          </w:tbl>
          <w:p w14:paraId="50CCFCBA" w14:textId="4D890199" w:rsidR="006D345D" w:rsidRPr="00ED4630" w:rsidRDefault="006D345D" w:rsidP="00D826C2">
            <w:pPr>
              <w:pStyle w:val="Heading1"/>
              <w:rPr>
                <w:rFonts w:ascii="Copperplate" w:hAnsi="Copperplate"/>
                <w:sz w:val="72"/>
                <w:szCs w:val="72"/>
              </w:rPr>
            </w:pPr>
          </w:p>
        </w:tc>
      </w:tr>
    </w:tbl>
    <w:p w14:paraId="30C38D9E" w14:textId="104294C7" w:rsidR="00441DD7" w:rsidRDefault="00441DD7" w:rsidP="00B203D0"/>
    <w:p w14:paraId="65525E5F" w14:textId="00A0BFFC" w:rsidR="00ED4630" w:rsidRPr="00CC2003" w:rsidRDefault="00ED4630" w:rsidP="00B203D0">
      <w:pPr>
        <w:rPr>
          <w:rFonts w:ascii="Copperplate" w:hAnsi="Copperplate"/>
          <w:sz w:val="36"/>
          <w:szCs w:val="36"/>
        </w:rPr>
      </w:pPr>
      <w:r w:rsidRPr="00CC2003">
        <w:rPr>
          <w:rFonts w:ascii="Copperplate" w:hAnsi="Copperplate"/>
          <w:sz w:val="36"/>
          <w:szCs w:val="36"/>
        </w:rPr>
        <w:t xml:space="preserve">**MANDATORY TO BUY ANKLE WEIGHTS AND </w:t>
      </w:r>
      <w:r w:rsidR="009F3909">
        <w:rPr>
          <w:rFonts w:ascii="Copperplate" w:hAnsi="Copperplate"/>
          <w:sz w:val="36"/>
          <w:szCs w:val="36"/>
        </w:rPr>
        <w:t xml:space="preserve">2 </w:t>
      </w:r>
      <w:r w:rsidRPr="00CC2003">
        <w:rPr>
          <w:rFonts w:ascii="Copperplate" w:hAnsi="Copperplate"/>
          <w:sz w:val="36"/>
          <w:szCs w:val="36"/>
        </w:rPr>
        <w:t>YOGA BLOCKS**</w:t>
      </w:r>
    </w:p>
    <w:p w14:paraId="0F42D3E4" w14:textId="03F4E52E" w:rsidR="00ED4630" w:rsidRPr="00CC2003" w:rsidRDefault="00ED4630" w:rsidP="00B203D0">
      <w:pPr>
        <w:rPr>
          <w:rFonts w:ascii="Copperplate" w:hAnsi="Copperplate"/>
          <w:sz w:val="36"/>
          <w:szCs w:val="36"/>
        </w:rPr>
      </w:pPr>
      <w:r w:rsidRPr="00CC2003">
        <w:rPr>
          <w:rFonts w:ascii="Copperplate" w:hAnsi="Copperplate"/>
          <w:sz w:val="36"/>
          <w:szCs w:val="36"/>
        </w:rPr>
        <w:t>**MANDATORY TO BUY BALLROOM SHOES AND SHORT SKIRT**</w:t>
      </w:r>
    </w:p>
    <w:p w14:paraId="60BFF7AE" w14:textId="49B156D1" w:rsidR="008814E4" w:rsidRDefault="008814E4" w:rsidP="00B203D0"/>
    <w:p w14:paraId="335C5FCD" w14:textId="77777777" w:rsidR="008814E4" w:rsidRDefault="008814E4" w:rsidP="00B203D0"/>
    <w:p w14:paraId="726ED038" w14:textId="77777777" w:rsidR="0078463F" w:rsidRDefault="0078463F"/>
    <w:sectPr w:rsidR="0078463F" w:rsidSect="00FD1D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701D" w14:textId="77777777" w:rsidR="00D20ECD" w:rsidRDefault="00D20ECD" w:rsidP="00B9109F">
      <w:r>
        <w:separator/>
      </w:r>
    </w:p>
  </w:endnote>
  <w:endnote w:type="continuationSeparator" w:id="0">
    <w:p w14:paraId="7F66E2A9" w14:textId="77777777" w:rsidR="00D20ECD" w:rsidRDefault="00D20ECD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A3D9" w14:textId="77777777" w:rsidR="00D20ECD" w:rsidRDefault="00D20ECD" w:rsidP="00B9109F">
      <w:r>
        <w:separator/>
      </w:r>
    </w:p>
  </w:footnote>
  <w:footnote w:type="continuationSeparator" w:id="0">
    <w:p w14:paraId="4AEA994A" w14:textId="77777777" w:rsidR="00D20ECD" w:rsidRDefault="00D20ECD" w:rsidP="00B9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60657255">
    <w:abstractNumId w:val="9"/>
  </w:num>
  <w:num w:numId="2" w16cid:durableId="1959683601">
    <w:abstractNumId w:val="7"/>
  </w:num>
  <w:num w:numId="3" w16cid:durableId="1165974885">
    <w:abstractNumId w:val="6"/>
  </w:num>
  <w:num w:numId="4" w16cid:durableId="992375533">
    <w:abstractNumId w:val="5"/>
  </w:num>
  <w:num w:numId="5" w16cid:durableId="422843268">
    <w:abstractNumId w:val="4"/>
  </w:num>
  <w:num w:numId="6" w16cid:durableId="1241796183">
    <w:abstractNumId w:val="8"/>
  </w:num>
  <w:num w:numId="7" w16cid:durableId="1446927474">
    <w:abstractNumId w:val="3"/>
  </w:num>
  <w:num w:numId="8" w16cid:durableId="1935163761">
    <w:abstractNumId w:val="2"/>
  </w:num>
  <w:num w:numId="9" w16cid:durableId="1838962678">
    <w:abstractNumId w:val="1"/>
  </w:num>
  <w:num w:numId="10" w16cid:durableId="102347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5D"/>
    <w:rsid w:val="00034595"/>
    <w:rsid w:val="00035F51"/>
    <w:rsid w:val="000A2B55"/>
    <w:rsid w:val="000B395E"/>
    <w:rsid w:val="000F580C"/>
    <w:rsid w:val="00112018"/>
    <w:rsid w:val="001C0E32"/>
    <w:rsid w:val="001C70A2"/>
    <w:rsid w:val="001C754E"/>
    <w:rsid w:val="001D2775"/>
    <w:rsid w:val="001D5369"/>
    <w:rsid w:val="001E0505"/>
    <w:rsid w:val="0025598D"/>
    <w:rsid w:val="00261843"/>
    <w:rsid w:val="002718FD"/>
    <w:rsid w:val="00296155"/>
    <w:rsid w:val="002A578C"/>
    <w:rsid w:val="002F1CE7"/>
    <w:rsid w:val="00350D85"/>
    <w:rsid w:val="00363071"/>
    <w:rsid w:val="003A7DAF"/>
    <w:rsid w:val="003B5DD3"/>
    <w:rsid w:val="003D4411"/>
    <w:rsid w:val="00403289"/>
    <w:rsid w:val="00441DD7"/>
    <w:rsid w:val="0048275B"/>
    <w:rsid w:val="00485DCC"/>
    <w:rsid w:val="004D17EE"/>
    <w:rsid w:val="004E0B73"/>
    <w:rsid w:val="00544B7B"/>
    <w:rsid w:val="00555C19"/>
    <w:rsid w:val="005721AC"/>
    <w:rsid w:val="005E48EC"/>
    <w:rsid w:val="00632D2F"/>
    <w:rsid w:val="00637CE4"/>
    <w:rsid w:val="00650C25"/>
    <w:rsid w:val="006937E6"/>
    <w:rsid w:val="00697BDC"/>
    <w:rsid w:val="006C509C"/>
    <w:rsid w:val="006D345D"/>
    <w:rsid w:val="006D4295"/>
    <w:rsid w:val="00741E08"/>
    <w:rsid w:val="00745595"/>
    <w:rsid w:val="007745C4"/>
    <w:rsid w:val="0078463F"/>
    <w:rsid w:val="008156AD"/>
    <w:rsid w:val="00817FB8"/>
    <w:rsid w:val="008609EB"/>
    <w:rsid w:val="008814E4"/>
    <w:rsid w:val="008B19BB"/>
    <w:rsid w:val="008C04FA"/>
    <w:rsid w:val="00946091"/>
    <w:rsid w:val="00964F89"/>
    <w:rsid w:val="009E59D1"/>
    <w:rsid w:val="009F3909"/>
    <w:rsid w:val="00A1052D"/>
    <w:rsid w:val="00A3644E"/>
    <w:rsid w:val="00A3743E"/>
    <w:rsid w:val="00A521AB"/>
    <w:rsid w:val="00A5510A"/>
    <w:rsid w:val="00A7694C"/>
    <w:rsid w:val="00AA78C1"/>
    <w:rsid w:val="00AB119A"/>
    <w:rsid w:val="00AC51C3"/>
    <w:rsid w:val="00AD56D5"/>
    <w:rsid w:val="00AE78DA"/>
    <w:rsid w:val="00B07831"/>
    <w:rsid w:val="00B10A03"/>
    <w:rsid w:val="00B203D0"/>
    <w:rsid w:val="00B577B3"/>
    <w:rsid w:val="00B673E7"/>
    <w:rsid w:val="00B9109F"/>
    <w:rsid w:val="00BB2127"/>
    <w:rsid w:val="00BC6536"/>
    <w:rsid w:val="00C21DF9"/>
    <w:rsid w:val="00C22695"/>
    <w:rsid w:val="00CC2003"/>
    <w:rsid w:val="00CE1A30"/>
    <w:rsid w:val="00D14B3C"/>
    <w:rsid w:val="00D20ECD"/>
    <w:rsid w:val="00D324AF"/>
    <w:rsid w:val="00D56EE8"/>
    <w:rsid w:val="00D826C2"/>
    <w:rsid w:val="00DA4D61"/>
    <w:rsid w:val="00DE1795"/>
    <w:rsid w:val="00E35C89"/>
    <w:rsid w:val="00EC256D"/>
    <w:rsid w:val="00ED4630"/>
    <w:rsid w:val="00F158A4"/>
    <w:rsid w:val="00F27739"/>
    <w:rsid w:val="00F34D8F"/>
    <w:rsid w:val="00F3734E"/>
    <w:rsid w:val="00F86D2B"/>
    <w:rsid w:val="00FC11E7"/>
    <w:rsid w:val="00FD1D50"/>
    <w:rsid w:val="00FD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3A24B2"/>
  <w15:docId w15:val="{37DC1EA5-D023-6042-8B57-EBC07C2D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505"/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C11E7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03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20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03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03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0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03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11E7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1E0505"/>
    <w:rPr>
      <w:color w:val="595959" w:themeColor="text1" w:themeTint="A6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109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109F"/>
    <w:rPr>
      <w:rFonts w:asciiTheme="minorHAnsi" w:hAnsiTheme="minorHAnsi"/>
      <w:sz w:val="1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03D0"/>
  </w:style>
  <w:style w:type="paragraph" w:styleId="BlockText">
    <w:name w:val="Block Text"/>
    <w:basedOn w:val="Normal"/>
    <w:semiHidden/>
    <w:unhideWhenUsed/>
    <w:rsid w:val="00FC11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203D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203D0"/>
  </w:style>
  <w:style w:type="paragraph" w:styleId="BodyText2">
    <w:name w:val="Body Text 2"/>
    <w:basedOn w:val="Normal"/>
    <w:link w:val="BodyText2Char"/>
    <w:semiHidden/>
    <w:unhideWhenUsed/>
    <w:rsid w:val="00B203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203D0"/>
  </w:style>
  <w:style w:type="paragraph" w:styleId="BodyText3">
    <w:name w:val="Body Text 3"/>
    <w:basedOn w:val="Normal"/>
    <w:link w:val="BodyText3Char"/>
    <w:semiHidden/>
    <w:unhideWhenUsed/>
    <w:rsid w:val="00B203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203D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203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203D0"/>
  </w:style>
  <w:style w:type="paragraph" w:styleId="BodyTextIndent">
    <w:name w:val="Body Text Indent"/>
    <w:basedOn w:val="Normal"/>
    <w:link w:val="BodyTextIndentChar"/>
    <w:semiHidden/>
    <w:unhideWhenUsed/>
    <w:rsid w:val="00B203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203D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203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203D0"/>
  </w:style>
  <w:style w:type="paragraph" w:styleId="BodyTextIndent2">
    <w:name w:val="Body Text Indent 2"/>
    <w:basedOn w:val="Normal"/>
    <w:link w:val="BodyTextIndent2Char"/>
    <w:semiHidden/>
    <w:unhideWhenUsed/>
    <w:rsid w:val="00B203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203D0"/>
  </w:style>
  <w:style w:type="paragraph" w:styleId="BodyTextIndent3">
    <w:name w:val="Body Text Indent 3"/>
    <w:basedOn w:val="Normal"/>
    <w:link w:val="BodyTextIndent3Char"/>
    <w:semiHidden/>
    <w:unhideWhenUsed/>
    <w:rsid w:val="00B203D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203D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203D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203D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203D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203D0"/>
  </w:style>
  <w:style w:type="table" w:styleId="ColorfulGrid">
    <w:name w:val="Colorful Grid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203D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3D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03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3D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203D0"/>
  </w:style>
  <w:style w:type="character" w:customStyle="1" w:styleId="DateChar">
    <w:name w:val="Date Char"/>
    <w:basedOn w:val="DefaultParagraphFont"/>
    <w:link w:val="Date"/>
    <w:semiHidden/>
    <w:rsid w:val="00B203D0"/>
  </w:style>
  <w:style w:type="paragraph" w:styleId="DocumentMap">
    <w:name w:val="Document Map"/>
    <w:basedOn w:val="Normal"/>
    <w:link w:val="DocumentMapChar"/>
    <w:semiHidden/>
    <w:unhideWhenUsed/>
    <w:rsid w:val="00B203D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203D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203D0"/>
  </w:style>
  <w:style w:type="character" w:customStyle="1" w:styleId="E-mailSignatureChar">
    <w:name w:val="E-mail Signature Char"/>
    <w:basedOn w:val="DefaultParagraphFont"/>
    <w:link w:val="E-mailSignature"/>
    <w:semiHidden/>
    <w:rsid w:val="00B203D0"/>
  </w:style>
  <w:style w:type="character" w:styleId="Emphasis">
    <w:name w:val="Emphasis"/>
    <w:basedOn w:val="DefaultParagraphFont"/>
    <w:semiHidden/>
    <w:unhideWhenUsed/>
    <w:qFormat/>
    <w:rsid w:val="00B203D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203D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203D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03D0"/>
    <w:rPr>
      <w:szCs w:val="20"/>
    </w:rPr>
  </w:style>
  <w:style w:type="paragraph" w:styleId="EnvelopeAddress">
    <w:name w:val="envelope address"/>
    <w:basedOn w:val="Normal"/>
    <w:semiHidden/>
    <w:unhideWhenUsed/>
    <w:rsid w:val="00B203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203D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203D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203D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203D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03D0"/>
    <w:rPr>
      <w:szCs w:val="20"/>
    </w:rPr>
  </w:style>
  <w:style w:type="table" w:styleId="GridTable1Light">
    <w:name w:val="Grid Table 1 Light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203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203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203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203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203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203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203D0"/>
  </w:style>
  <w:style w:type="paragraph" w:styleId="HTMLAddress">
    <w:name w:val="HTML Address"/>
    <w:basedOn w:val="Normal"/>
    <w:link w:val="HTMLAddressChar"/>
    <w:semiHidden/>
    <w:unhideWhenUsed/>
    <w:rsid w:val="00B203D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203D0"/>
    <w:rPr>
      <w:i/>
      <w:iCs/>
    </w:rPr>
  </w:style>
  <w:style w:type="character" w:styleId="HTMLCite">
    <w:name w:val="HTML Cite"/>
    <w:basedOn w:val="DefaultParagraphFont"/>
    <w:semiHidden/>
    <w:unhideWhenUsed/>
    <w:rsid w:val="00B203D0"/>
    <w:rPr>
      <w:i/>
      <w:iCs/>
    </w:rPr>
  </w:style>
  <w:style w:type="character" w:styleId="HTMLCode">
    <w:name w:val="HTML Code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203D0"/>
    <w:rPr>
      <w:i/>
      <w:iCs/>
    </w:rPr>
  </w:style>
  <w:style w:type="character" w:styleId="HTMLKeyboard">
    <w:name w:val="HTML Keyboard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203D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203D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203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203D0"/>
    <w:rPr>
      <w:i/>
      <w:iCs/>
    </w:rPr>
  </w:style>
  <w:style w:type="character" w:styleId="Hyperlink">
    <w:name w:val="Hyperlink"/>
    <w:basedOn w:val="DefaultParagraphFont"/>
    <w:semiHidden/>
    <w:unhideWhenUsed/>
    <w:rsid w:val="00B203D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203D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203D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203D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203D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203D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203D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203D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203D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203D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203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C11E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E050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050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E050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03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203D0"/>
  </w:style>
  <w:style w:type="paragraph" w:styleId="List">
    <w:name w:val="List"/>
    <w:basedOn w:val="Normal"/>
    <w:semiHidden/>
    <w:unhideWhenUsed/>
    <w:rsid w:val="00B203D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203D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203D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203D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203D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203D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203D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203D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203D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203D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203D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203D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203D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203D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203D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203D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203D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203D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203D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203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203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20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203D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20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203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203D0"/>
  </w:style>
  <w:style w:type="paragraph" w:styleId="NormalWeb">
    <w:name w:val="Normal (Web)"/>
    <w:basedOn w:val="Normal"/>
    <w:semiHidden/>
    <w:unhideWhenUsed/>
    <w:rsid w:val="00B203D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203D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203D0"/>
  </w:style>
  <w:style w:type="character" w:customStyle="1" w:styleId="NoteHeadingChar">
    <w:name w:val="Note Heading Char"/>
    <w:basedOn w:val="DefaultParagraphFont"/>
    <w:link w:val="NoteHeading"/>
    <w:semiHidden/>
    <w:rsid w:val="00B203D0"/>
  </w:style>
  <w:style w:type="character" w:styleId="PageNumber">
    <w:name w:val="page number"/>
    <w:basedOn w:val="DefaultParagraphFont"/>
    <w:semiHidden/>
    <w:unhideWhenUsed/>
    <w:rsid w:val="00B203D0"/>
  </w:style>
  <w:style w:type="table" w:styleId="PlainTable1">
    <w:name w:val="Plain Table 1"/>
    <w:basedOn w:val="TableNormal"/>
    <w:uiPriority w:val="41"/>
    <w:rsid w:val="00B203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03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03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03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03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203D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203D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203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203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203D0"/>
  </w:style>
  <w:style w:type="character" w:customStyle="1" w:styleId="SalutationChar">
    <w:name w:val="Salutation Char"/>
    <w:basedOn w:val="DefaultParagraphFont"/>
    <w:link w:val="Salutation"/>
    <w:semiHidden/>
    <w:rsid w:val="00B203D0"/>
  </w:style>
  <w:style w:type="paragraph" w:styleId="Signature">
    <w:name w:val="Signature"/>
    <w:basedOn w:val="Normal"/>
    <w:link w:val="SignatureChar"/>
    <w:semiHidden/>
    <w:unhideWhenUsed/>
    <w:rsid w:val="00B203D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203D0"/>
  </w:style>
  <w:style w:type="character" w:styleId="SmartHyperlink">
    <w:name w:val="Smart Hyperlink"/>
    <w:basedOn w:val="DefaultParagraphFont"/>
    <w:uiPriority w:val="99"/>
    <w:semiHidden/>
    <w:unhideWhenUsed/>
    <w:rsid w:val="00B203D0"/>
    <w:rPr>
      <w:u w:val="dotted"/>
    </w:rPr>
  </w:style>
  <w:style w:type="character" w:styleId="Strong">
    <w:name w:val="Strong"/>
    <w:basedOn w:val="DefaultParagraphFont"/>
    <w:semiHidden/>
    <w:unhideWhenUsed/>
    <w:qFormat/>
    <w:rsid w:val="00B203D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203D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203D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203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203D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203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203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203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203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203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203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203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203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203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203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203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203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203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203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203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203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203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203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203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203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203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203D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203D0"/>
  </w:style>
  <w:style w:type="table" w:styleId="TableProfessional">
    <w:name w:val="Table Professional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203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203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203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203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2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203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203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203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203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20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20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203D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203D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203D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203D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203D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203D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203D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203D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203D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3D0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1E050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quelineminot/Library/Containers/com.microsoft.Word/Data/Library/Application%20Support/Microsoft/Office/16.0/DTS/Search/%7bCB5A9EF4-7DDF-874D-ABC7-30582A2195D2%7dtf02807074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0AAC0041F583418FFD18924F267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6E97B-FEB6-CB44-A372-CFE959B0BE07}"/>
      </w:docPartPr>
      <w:docPartBody>
        <w:p w:rsidR="00000000" w:rsidRDefault="00C666EB" w:rsidP="00C666EB">
          <w:pPr>
            <w:pStyle w:val="060AAC0041F583418FFD18924F26798A"/>
          </w:pPr>
          <w:r w:rsidRPr="000A2B55">
            <w:t>Monday</w:t>
          </w:r>
        </w:p>
      </w:docPartBody>
    </w:docPart>
    <w:docPart>
      <w:docPartPr>
        <w:name w:val="F350218D85502849A3578DCB8C03C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D7DF5-031D-5746-AE8C-B87586C206C9}"/>
      </w:docPartPr>
      <w:docPartBody>
        <w:p w:rsidR="00000000" w:rsidRDefault="00C666EB" w:rsidP="00C666EB">
          <w:pPr>
            <w:pStyle w:val="F350218D85502849A3578DCB8C03CF5E"/>
          </w:pPr>
          <w:r w:rsidRPr="000A2B55">
            <w:t>Tuesday</w:t>
          </w:r>
        </w:p>
      </w:docPartBody>
    </w:docPart>
    <w:docPart>
      <w:docPartPr>
        <w:name w:val="D1558AB22205214280EFB8FFFA97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DA21-92C5-674E-8598-CAB8DAB66EE2}"/>
      </w:docPartPr>
      <w:docPartBody>
        <w:p w:rsidR="00000000" w:rsidRDefault="00C666EB" w:rsidP="00C666EB">
          <w:pPr>
            <w:pStyle w:val="D1558AB22205214280EFB8FFFA97AF36"/>
          </w:pPr>
          <w:r w:rsidRPr="000A2B55">
            <w:t>Wednesday</w:t>
          </w:r>
        </w:p>
      </w:docPartBody>
    </w:docPart>
    <w:docPart>
      <w:docPartPr>
        <w:name w:val="E8A5409A75AA874A9C3A3CE9A330B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45767-0106-EE45-AE48-445B3B2A51CF}"/>
      </w:docPartPr>
      <w:docPartBody>
        <w:p w:rsidR="00000000" w:rsidRDefault="00C666EB" w:rsidP="00C666EB">
          <w:pPr>
            <w:pStyle w:val="E8A5409A75AA874A9C3A3CE9A330B646"/>
          </w:pPr>
          <w:r w:rsidRPr="000A2B55">
            <w:t>Thursday</w:t>
          </w:r>
        </w:p>
      </w:docPartBody>
    </w:docPart>
    <w:docPart>
      <w:docPartPr>
        <w:name w:val="0848B0B26E58B94A8F80262434A00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3F86F-2FA1-8748-8945-2BA4E20F1392}"/>
      </w:docPartPr>
      <w:docPartBody>
        <w:p w:rsidR="00000000" w:rsidRDefault="00C666EB" w:rsidP="00C666EB">
          <w:pPr>
            <w:pStyle w:val="0848B0B26E58B94A8F80262434A00ADF"/>
          </w:pPr>
          <w:r w:rsidRPr="000A2B55"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03"/>
    <w:rsid w:val="00055B64"/>
    <w:rsid w:val="000860B5"/>
    <w:rsid w:val="0012449D"/>
    <w:rsid w:val="00140B54"/>
    <w:rsid w:val="0051567E"/>
    <w:rsid w:val="0071085F"/>
    <w:rsid w:val="00733BD6"/>
    <w:rsid w:val="009F7A8A"/>
    <w:rsid w:val="00B57921"/>
    <w:rsid w:val="00BB0870"/>
    <w:rsid w:val="00C666EB"/>
    <w:rsid w:val="00D27E1C"/>
    <w:rsid w:val="00E82713"/>
    <w:rsid w:val="00EB3E03"/>
    <w:rsid w:val="00F2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13E06C4F84BA448D4CD35D340EF23B">
    <w:name w:val="9C13E06C4F84BA448D4CD35D340EF23B"/>
    <w:rsid w:val="00EB3E03"/>
  </w:style>
  <w:style w:type="paragraph" w:customStyle="1" w:styleId="57C5EBA036BB7C45ACFA009077944062">
    <w:name w:val="57C5EBA036BB7C45ACFA009077944062"/>
    <w:rsid w:val="00EB3E03"/>
  </w:style>
  <w:style w:type="paragraph" w:customStyle="1" w:styleId="ED626FFB719FEC4890D907D6E2928570">
    <w:name w:val="ED626FFB719FEC4890D907D6E2928570"/>
    <w:rsid w:val="00EB3E03"/>
  </w:style>
  <w:style w:type="paragraph" w:customStyle="1" w:styleId="24B8449E43B95E4F9B692C048178D3F9">
    <w:name w:val="24B8449E43B95E4F9B692C048178D3F9"/>
    <w:rsid w:val="00EB3E03"/>
  </w:style>
  <w:style w:type="paragraph" w:customStyle="1" w:styleId="129C7375D49F8D4FA920CA33F537E386">
    <w:name w:val="129C7375D49F8D4FA920CA33F537E386"/>
    <w:rsid w:val="00EB3E03"/>
  </w:style>
  <w:style w:type="paragraph" w:customStyle="1" w:styleId="060AAC0041F583418FFD18924F26798A">
    <w:name w:val="060AAC0041F583418FFD18924F26798A"/>
    <w:rsid w:val="00C666EB"/>
  </w:style>
  <w:style w:type="paragraph" w:customStyle="1" w:styleId="F350218D85502849A3578DCB8C03CF5E">
    <w:name w:val="F350218D85502849A3578DCB8C03CF5E"/>
    <w:rsid w:val="00C666EB"/>
  </w:style>
  <w:style w:type="paragraph" w:customStyle="1" w:styleId="D1558AB22205214280EFB8FFFA97AF36">
    <w:name w:val="D1558AB22205214280EFB8FFFA97AF36"/>
    <w:rsid w:val="00C666EB"/>
  </w:style>
  <w:style w:type="paragraph" w:customStyle="1" w:styleId="E8A5409A75AA874A9C3A3CE9A330B646">
    <w:name w:val="E8A5409A75AA874A9C3A3CE9A330B646"/>
    <w:rsid w:val="00C666EB"/>
  </w:style>
  <w:style w:type="paragraph" w:customStyle="1" w:styleId="0848B0B26E58B94A8F80262434A00ADF">
    <w:name w:val="0848B0B26E58B94A8F80262434A00ADF"/>
    <w:rsid w:val="00C66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{CB5A9EF4-7DDF-874D-ABC7-30582A2195D2}tf02807074_win32.dotx</Template>
  <TotalTime>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11</cp:revision>
  <cp:lastPrinted>2022-07-05T15:18:00Z</cp:lastPrinted>
  <dcterms:created xsi:type="dcterms:W3CDTF">2022-07-05T15:18:00Z</dcterms:created>
  <dcterms:modified xsi:type="dcterms:W3CDTF">2022-07-08T00:26:00Z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