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F21A" w14:textId="77777777" w:rsidR="00DA3BEA" w:rsidRDefault="00DA3BEA" w:rsidP="001257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13202"/>
      </w:tblGrid>
      <w:tr w:rsidR="00F96792" w:rsidRPr="00EC256D" w14:paraId="0DE2710E" w14:textId="77777777" w:rsidTr="001F43E2">
        <w:trPr>
          <w:trHeight w:val="20"/>
        </w:trPr>
        <w:tc>
          <w:tcPr>
            <w:tcW w:w="0" w:type="auto"/>
            <w:tcMar>
              <w:bottom w:w="216" w:type="dxa"/>
            </w:tcMar>
          </w:tcPr>
          <w:p w14:paraId="5910C66E" w14:textId="79A5A7C6" w:rsidR="00F96792" w:rsidRPr="00A434BB" w:rsidRDefault="0078709B" w:rsidP="00D826C2">
            <w:pPr>
              <w:pStyle w:val="Heading1"/>
              <w:rPr>
                <w:sz w:val="48"/>
                <w:szCs w:val="48"/>
              </w:rPr>
            </w:pPr>
            <w:r w:rsidRPr="00A434BB">
              <w:rPr>
                <w:sz w:val="48"/>
                <w:szCs w:val="48"/>
              </w:rPr>
              <w:t>SUMMER DANCE CAMP 202</w:t>
            </w:r>
            <w:r w:rsidR="005E6304">
              <w:rPr>
                <w:sz w:val="48"/>
                <w:szCs w:val="48"/>
              </w:rPr>
              <w:t>3</w:t>
            </w:r>
          </w:p>
          <w:p w14:paraId="739954E1" w14:textId="37ED4330" w:rsidR="0078709B" w:rsidRPr="00A434BB" w:rsidRDefault="0078709B" w:rsidP="001257BF">
            <w:pPr>
              <w:rPr>
                <w:i/>
                <w:iCs/>
                <w:sz w:val="40"/>
                <w:szCs w:val="40"/>
              </w:rPr>
            </w:pPr>
            <w:r w:rsidRPr="00A434BB">
              <w:rPr>
                <w:i/>
                <w:iCs/>
                <w:sz w:val="40"/>
                <w:szCs w:val="40"/>
              </w:rPr>
              <w:t xml:space="preserve">JUNE </w:t>
            </w:r>
            <w:r w:rsidR="005E6304">
              <w:rPr>
                <w:i/>
                <w:iCs/>
                <w:sz w:val="40"/>
                <w:szCs w:val="40"/>
              </w:rPr>
              <w:t>19</w:t>
            </w:r>
            <w:r w:rsidRPr="00A434BB">
              <w:rPr>
                <w:i/>
                <w:iCs/>
                <w:sz w:val="40"/>
                <w:szCs w:val="40"/>
                <w:vertAlign w:val="superscript"/>
              </w:rPr>
              <w:t>TH</w:t>
            </w:r>
            <w:r w:rsidRPr="00A434BB">
              <w:rPr>
                <w:i/>
                <w:iCs/>
                <w:sz w:val="40"/>
                <w:szCs w:val="40"/>
              </w:rPr>
              <w:t xml:space="preserve"> – AUGUST</w:t>
            </w:r>
            <w:r w:rsidR="005E6304">
              <w:rPr>
                <w:i/>
                <w:iCs/>
                <w:sz w:val="40"/>
                <w:szCs w:val="40"/>
              </w:rPr>
              <w:t xml:space="preserve"> 4</w:t>
            </w:r>
            <w:r w:rsidRPr="00A434BB">
              <w:rPr>
                <w:i/>
                <w:iCs/>
                <w:sz w:val="40"/>
                <w:szCs w:val="40"/>
                <w:vertAlign w:val="superscript"/>
              </w:rPr>
              <w:t>TH</w:t>
            </w:r>
            <w:r w:rsidRPr="00A434BB">
              <w:rPr>
                <w:i/>
                <w:iCs/>
                <w:sz w:val="40"/>
                <w:szCs w:val="40"/>
              </w:rPr>
              <w:t>, 202</w:t>
            </w:r>
            <w:r w:rsidR="005E6304">
              <w:rPr>
                <w:i/>
                <w:iCs/>
                <w:sz w:val="40"/>
                <w:szCs w:val="40"/>
              </w:rPr>
              <w:t>3</w:t>
            </w:r>
          </w:p>
          <w:p w14:paraId="5C5A43A8" w14:textId="77777777" w:rsidR="00D17D5A" w:rsidRPr="00D17D5A" w:rsidRDefault="0078709B" w:rsidP="001257BF">
            <w:pPr>
              <w:rPr>
                <w:b/>
                <w:bCs/>
                <w:sz w:val="28"/>
                <w:szCs w:val="28"/>
              </w:rPr>
            </w:pPr>
            <w:r w:rsidRPr="00A434BB">
              <w:rPr>
                <w:b/>
                <w:bCs/>
                <w:sz w:val="36"/>
                <w:szCs w:val="36"/>
              </w:rPr>
              <w:t>FOR MORE INFO EMAIL OR CALL US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hyperlink r:id="rId7" w:history="1">
              <w:r w:rsidRPr="00A434BB">
                <w:rPr>
                  <w:rStyle w:val="Hyperlink"/>
                  <w:b/>
                  <w:bCs/>
                  <w:sz w:val="36"/>
                  <w:szCs w:val="36"/>
                </w:rPr>
                <w:t>rhythmicda@gmail.com</w:t>
              </w:r>
            </w:hyperlink>
            <w:r w:rsidRPr="00A434BB">
              <w:rPr>
                <w:b/>
                <w:bCs/>
                <w:sz w:val="36"/>
                <w:szCs w:val="36"/>
              </w:rPr>
              <w:t xml:space="preserve"> / 786-414-5509</w:t>
            </w:r>
          </w:p>
        </w:tc>
      </w:tr>
      <w:tr w:rsidR="00AE2CC5" w:rsidRPr="00EC256D" w14:paraId="140C7CDE" w14:textId="77777777" w:rsidTr="001F43E2">
        <w:trPr>
          <w:trHeight w:val="20"/>
        </w:trPr>
        <w:tc>
          <w:tcPr>
            <w:tcW w:w="0" w:type="auto"/>
            <w:tcMar>
              <w:bottom w:w="216" w:type="dxa"/>
            </w:tcMar>
          </w:tcPr>
          <w:p w14:paraId="06A8C7FA" w14:textId="77777777" w:rsidR="00AE2CC5" w:rsidRPr="00AE2CC5" w:rsidRDefault="00AE2CC5" w:rsidP="00AE2CC5"/>
        </w:tc>
      </w:tr>
    </w:tbl>
    <w:tbl>
      <w:tblPr>
        <w:tblpPr w:leftFromText="180" w:rightFromText="180" w:vertAnchor="page" w:horzAnchor="margin" w:tblpY="3692"/>
        <w:tblW w:w="20600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510"/>
        <w:gridCol w:w="3600"/>
        <w:gridCol w:w="3690"/>
        <w:gridCol w:w="3600"/>
        <w:gridCol w:w="3600"/>
        <w:gridCol w:w="3600"/>
      </w:tblGrid>
      <w:tr w:rsidR="007A1A13" w:rsidRPr="000A2B55" w14:paraId="4810B606" w14:textId="77777777" w:rsidTr="00EB774B">
        <w:trPr>
          <w:trHeight w:val="601"/>
          <w:tblHeader/>
        </w:trPr>
        <w:tc>
          <w:tcPr>
            <w:tcW w:w="2510" w:type="dxa"/>
            <w:shd w:val="clear" w:color="auto" w:fill="D883FF"/>
            <w:vAlign w:val="center"/>
          </w:tcPr>
          <w:p w14:paraId="3E1F0938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CLASS / TIME</w:t>
            </w:r>
          </w:p>
        </w:tc>
        <w:tc>
          <w:tcPr>
            <w:tcW w:w="3600" w:type="dxa"/>
            <w:shd w:val="clear" w:color="auto" w:fill="D883FF"/>
            <w:vAlign w:val="center"/>
          </w:tcPr>
          <w:p w14:paraId="47B18881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3690" w:type="dxa"/>
            <w:shd w:val="clear" w:color="auto" w:fill="D883FF"/>
            <w:vAlign w:val="center"/>
          </w:tcPr>
          <w:p w14:paraId="00CE8A91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600" w:type="dxa"/>
            <w:shd w:val="clear" w:color="auto" w:fill="D883FF"/>
            <w:vAlign w:val="center"/>
          </w:tcPr>
          <w:p w14:paraId="0EA69E04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600" w:type="dxa"/>
            <w:shd w:val="clear" w:color="auto" w:fill="D883FF"/>
            <w:vAlign w:val="center"/>
          </w:tcPr>
          <w:p w14:paraId="2908C1EB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3600" w:type="dxa"/>
            <w:shd w:val="clear" w:color="auto" w:fill="D883FF"/>
            <w:vAlign w:val="center"/>
          </w:tcPr>
          <w:p w14:paraId="500417C5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7A1A13" w:rsidRPr="000A2B55" w14:paraId="1F4AEC17" w14:textId="77777777" w:rsidTr="00EB774B">
        <w:trPr>
          <w:trHeight w:val="559"/>
        </w:trPr>
        <w:tc>
          <w:tcPr>
            <w:tcW w:w="2510" w:type="dxa"/>
            <w:shd w:val="clear" w:color="auto" w:fill="F2F2F2" w:themeFill="background1" w:themeFillShade="F2"/>
          </w:tcPr>
          <w:p w14:paraId="1006244C" w14:textId="77777777" w:rsidR="00820BC1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>1</w:t>
            </w:r>
            <w:r w:rsidRPr="009A64A4">
              <w:rPr>
                <w:sz w:val="28"/>
                <w:szCs w:val="28"/>
                <w:vertAlign w:val="superscript"/>
              </w:rPr>
              <w:t>st</w:t>
            </w:r>
            <w:r w:rsidRPr="009A64A4">
              <w:rPr>
                <w:sz w:val="28"/>
                <w:szCs w:val="28"/>
              </w:rPr>
              <w:t xml:space="preserve"> CLASS</w:t>
            </w:r>
          </w:p>
          <w:p w14:paraId="4423D10E" w14:textId="61263896" w:rsidR="000559AA" w:rsidRPr="009A64A4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9:</w:t>
            </w:r>
            <w:r w:rsidR="00B47A80">
              <w:rPr>
                <w:sz w:val="28"/>
                <w:szCs w:val="28"/>
              </w:rPr>
              <w:t>0</w:t>
            </w:r>
            <w:r w:rsidRPr="009A64A4">
              <w:rPr>
                <w:sz w:val="28"/>
                <w:szCs w:val="28"/>
              </w:rPr>
              <w:t>0-10:</w:t>
            </w:r>
            <w:r w:rsidR="00B47A80">
              <w:rPr>
                <w:sz w:val="28"/>
                <w:szCs w:val="28"/>
              </w:rPr>
              <w:t>0</w:t>
            </w:r>
            <w:r w:rsidRPr="009A64A4"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2D17EDDD" w14:textId="77777777" w:rsidR="000559AA" w:rsidRPr="0043491F" w:rsidRDefault="0098585A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0A0D00B8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  <w:tc>
          <w:tcPr>
            <w:tcW w:w="3600" w:type="dxa"/>
            <w:shd w:val="clear" w:color="auto" w:fill="auto"/>
          </w:tcPr>
          <w:p w14:paraId="2FE1469F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05F08F1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  <w:tc>
          <w:tcPr>
            <w:tcW w:w="3600" w:type="dxa"/>
            <w:shd w:val="clear" w:color="auto" w:fill="auto"/>
          </w:tcPr>
          <w:p w14:paraId="08E6F4D3" w14:textId="77777777" w:rsidR="000559AA" w:rsidRPr="0043491F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</w:tr>
      <w:tr w:rsidR="007A1A13" w:rsidRPr="000A2B55" w14:paraId="1C56096B" w14:textId="77777777" w:rsidTr="00EB774B">
        <w:trPr>
          <w:trHeight w:val="667"/>
        </w:trPr>
        <w:tc>
          <w:tcPr>
            <w:tcW w:w="2510" w:type="dxa"/>
            <w:shd w:val="clear" w:color="auto" w:fill="F2F2F2" w:themeFill="background1" w:themeFillShade="F2"/>
          </w:tcPr>
          <w:p w14:paraId="690367A2" w14:textId="77777777" w:rsidR="00820BC1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>2</w:t>
            </w:r>
            <w:r w:rsidRPr="009A64A4">
              <w:rPr>
                <w:sz w:val="28"/>
                <w:szCs w:val="28"/>
                <w:vertAlign w:val="superscript"/>
              </w:rPr>
              <w:t>ND</w:t>
            </w:r>
            <w:r w:rsidRPr="009A64A4">
              <w:rPr>
                <w:sz w:val="28"/>
                <w:szCs w:val="28"/>
              </w:rPr>
              <w:t xml:space="preserve"> CLASS</w:t>
            </w:r>
          </w:p>
          <w:p w14:paraId="184FF2FE" w14:textId="270000A8" w:rsidR="000559AA" w:rsidRPr="009A64A4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10:</w:t>
            </w:r>
            <w:r w:rsidR="00B47A80">
              <w:rPr>
                <w:sz w:val="28"/>
                <w:szCs w:val="28"/>
              </w:rPr>
              <w:t>0</w:t>
            </w:r>
            <w:r w:rsidRPr="009A64A4">
              <w:rPr>
                <w:sz w:val="28"/>
                <w:szCs w:val="28"/>
              </w:rPr>
              <w:t>0-11:</w:t>
            </w:r>
            <w:r w:rsidR="00B47A80">
              <w:rPr>
                <w:sz w:val="28"/>
                <w:szCs w:val="28"/>
              </w:rPr>
              <w:t>0</w:t>
            </w:r>
            <w:r w:rsidRPr="009A64A4"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4E29BC6F" w14:textId="77777777" w:rsidR="000559AA" w:rsidRPr="0043491F" w:rsidRDefault="0098585A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22ED713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  <w:tc>
          <w:tcPr>
            <w:tcW w:w="3600" w:type="dxa"/>
            <w:shd w:val="clear" w:color="auto" w:fill="auto"/>
          </w:tcPr>
          <w:p w14:paraId="49FDCB32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8690818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  <w:tc>
          <w:tcPr>
            <w:tcW w:w="3600" w:type="dxa"/>
            <w:shd w:val="clear" w:color="auto" w:fill="auto"/>
          </w:tcPr>
          <w:p w14:paraId="60684CC5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</w:tr>
      <w:tr w:rsidR="007A1A13" w:rsidRPr="000A2B55" w14:paraId="217C426C" w14:textId="77777777" w:rsidTr="00EB774B">
        <w:trPr>
          <w:trHeight w:val="667"/>
        </w:trPr>
        <w:tc>
          <w:tcPr>
            <w:tcW w:w="2510" w:type="dxa"/>
            <w:shd w:val="clear" w:color="auto" w:fill="F2F2F2" w:themeFill="background1" w:themeFillShade="F2"/>
          </w:tcPr>
          <w:p w14:paraId="2AF5F780" w14:textId="77777777" w:rsidR="00F24145" w:rsidRDefault="00F24145" w:rsidP="0007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2414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CLASS</w:t>
            </w:r>
          </w:p>
          <w:p w14:paraId="48C84BFD" w14:textId="712B9D32" w:rsidR="00F24145" w:rsidRPr="009A64A4" w:rsidRDefault="00F24145" w:rsidP="0007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B47A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0-12:</w:t>
            </w:r>
            <w:r w:rsidR="00B47A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4717F483" w14:textId="44B7570B" w:rsidR="00F24145" w:rsidRPr="007A1A13" w:rsidRDefault="007A1A13" w:rsidP="000704C2">
            <w:pPr>
              <w:jc w:val="center"/>
              <w:rPr>
                <w:sz w:val="28"/>
                <w:szCs w:val="28"/>
              </w:rPr>
            </w:pPr>
            <w:r w:rsidRPr="007A1A13">
              <w:rPr>
                <w:sz w:val="28"/>
                <w:szCs w:val="28"/>
              </w:rPr>
              <w:t>STRETCHING</w:t>
            </w:r>
            <w:r>
              <w:rPr>
                <w:sz w:val="28"/>
                <w:szCs w:val="28"/>
              </w:rPr>
              <w:t xml:space="preserve"> &amp; </w:t>
            </w:r>
            <w:r w:rsidRPr="007A1A13">
              <w:rPr>
                <w:sz w:val="28"/>
                <w:szCs w:val="28"/>
              </w:rPr>
              <w:t>FLEXIBILITY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D0C29FE" w14:textId="26596C0E" w:rsidR="00F24145" w:rsidRPr="0043491F" w:rsidRDefault="007A1A13" w:rsidP="000704C2">
            <w:pPr>
              <w:jc w:val="center"/>
              <w:rPr>
                <w:sz w:val="28"/>
                <w:szCs w:val="28"/>
              </w:rPr>
            </w:pPr>
            <w:r w:rsidRPr="007A1A13">
              <w:rPr>
                <w:sz w:val="28"/>
                <w:szCs w:val="28"/>
              </w:rPr>
              <w:t>STRETCHING</w:t>
            </w:r>
            <w:r>
              <w:rPr>
                <w:sz w:val="28"/>
                <w:szCs w:val="28"/>
              </w:rPr>
              <w:t xml:space="preserve"> &amp; </w:t>
            </w:r>
            <w:r w:rsidRPr="007A1A13">
              <w:rPr>
                <w:sz w:val="28"/>
                <w:szCs w:val="28"/>
              </w:rPr>
              <w:t>FLEXIBILITY</w:t>
            </w:r>
          </w:p>
        </w:tc>
        <w:tc>
          <w:tcPr>
            <w:tcW w:w="3600" w:type="dxa"/>
            <w:shd w:val="clear" w:color="auto" w:fill="auto"/>
          </w:tcPr>
          <w:p w14:paraId="56B3DE66" w14:textId="5B3A1A41" w:rsidR="00F24145" w:rsidRPr="0043491F" w:rsidRDefault="007A1A13" w:rsidP="000704C2">
            <w:pPr>
              <w:jc w:val="center"/>
              <w:rPr>
                <w:sz w:val="28"/>
                <w:szCs w:val="28"/>
              </w:rPr>
            </w:pPr>
            <w:r w:rsidRPr="007A1A13">
              <w:rPr>
                <w:sz w:val="28"/>
                <w:szCs w:val="28"/>
              </w:rPr>
              <w:t>STRETCHING</w:t>
            </w:r>
            <w:r>
              <w:rPr>
                <w:sz w:val="28"/>
                <w:szCs w:val="28"/>
              </w:rPr>
              <w:t xml:space="preserve"> &amp; </w:t>
            </w:r>
            <w:r w:rsidRPr="007A1A13">
              <w:rPr>
                <w:sz w:val="28"/>
                <w:szCs w:val="28"/>
              </w:rPr>
              <w:t>FLEXIBILITY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D67C2E6" w14:textId="38AA3785" w:rsidR="00F24145" w:rsidRPr="0043491F" w:rsidRDefault="007A1A13" w:rsidP="000704C2">
            <w:pPr>
              <w:jc w:val="center"/>
              <w:rPr>
                <w:sz w:val="28"/>
                <w:szCs w:val="28"/>
              </w:rPr>
            </w:pPr>
            <w:r w:rsidRPr="007A1A13">
              <w:rPr>
                <w:sz w:val="28"/>
                <w:szCs w:val="28"/>
              </w:rPr>
              <w:t>STRETCHING</w:t>
            </w:r>
            <w:r>
              <w:rPr>
                <w:sz w:val="28"/>
                <w:szCs w:val="28"/>
              </w:rPr>
              <w:t xml:space="preserve"> &amp; </w:t>
            </w:r>
            <w:r w:rsidRPr="007A1A13">
              <w:rPr>
                <w:sz w:val="28"/>
                <w:szCs w:val="28"/>
              </w:rPr>
              <w:t>FLEXIBILITY</w:t>
            </w:r>
          </w:p>
        </w:tc>
        <w:tc>
          <w:tcPr>
            <w:tcW w:w="3600" w:type="dxa"/>
            <w:shd w:val="clear" w:color="auto" w:fill="auto"/>
          </w:tcPr>
          <w:p w14:paraId="20ACD536" w14:textId="046D2CE6" w:rsidR="00F24145" w:rsidRPr="0043491F" w:rsidRDefault="007A1A13" w:rsidP="000704C2">
            <w:pPr>
              <w:jc w:val="center"/>
              <w:rPr>
                <w:sz w:val="28"/>
                <w:szCs w:val="28"/>
              </w:rPr>
            </w:pPr>
            <w:r w:rsidRPr="007A1A13">
              <w:rPr>
                <w:sz w:val="28"/>
                <w:szCs w:val="28"/>
              </w:rPr>
              <w:t>STRETCHING</w:t>
            </w:r>
            <w:r>
              <w:rPr>
                <w:sz w:val="28"/>
                <w:szCs w:val="28"/>
              </w:rPr>
              <w:t xml:space="preserve"> &amp; </w:t>
            </w:r>
            <w:r w:rsidRPr="007A1A13">
              <w:rPr>
                <w:sz w:val="28"/>
                <w:szCs w:val="28"/>
              </w:rPr>
              <w:t>FLEXIBILITY</w:t>
            </w:r>
          </w:p>
        </w:tc>
      </w:tr>
      <w:tr w:rsidR="007A1A13" w:rsidRPr="000A2B55" w14:paraId="17417D07" w14:textId="77777777" w:rsidTr="00EB774B">
        <w:trPr>
          <w:trHeight w:val="909"/>
        </w:trPr>
        <w:tc>
          <w:tcPr>
            <w:tcW w:w="2510" w:type="dxa"/>
            <w:shd w:val="clear" w:color="auto" w:fill="D883FF"/>
          </w:tcPr>
          <w:p w14:paraId="2BB41E45" w14:textId="1C2A47B0" w:rsidR="0098585A" w:rsidRPr="00AE2CC5" w:rsidRDefault="006E5A7B" w:rsidP="000704C2">
            <w:pPr>
              <w:jc w:val="center"/>
              <w:rPr>
                <w:b/>
                <w:bCs/>
                <w:sz w:val="40"/>
                <w:szCs w:val="40"/>
              </w:rPr>
            </w:pPr>
            <w:r w:rsidRPr="00AE2CC5">
              <w:rPr>
                <w:b/>
                <w:bCs/>
                <w:sz w:val="40"/>
                <w:szCs w:val="40"/>
              </w:rPr>
              <w:t>LUNCH</w:t>
            </w:r>
          </w:p>
          <w:p w14:paraId="37FA1316" w14:textId="6AEB9CEF" w:rsidR="006E5A7B" w:rsidRPr="006E5A7B" w:rsidRDefault="006E5A7B" w:rsidP="000704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0164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B47A8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0-1:</w:t>
            </w:r>
            <w:r w:rsidR="00B47A8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0PM</w:t>
            </w:r>
          </w:p>
        </w:tc>
        <w:tc>
          <w:tcPr>
            <w:tcW w:w="3600" w:type="dxa"/>
            <w:shd w:val="clear" w:color="auto" w:fill="D883FF"/>
          </w:tcPr>
          <w:p w14:paraId="0FBAFA8D" w14:textId="77777777" w:rsidR="0098585A" w:rsidRPr="00713876" w:rsidRDefault="0098585A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3690" w:type="dxa"/>
            <w:shd w:val="clear" w:color="auto" w:fill="D883FF"/>
          </w:tcPr>
          <w:p w14:paraId="132AB89C" w14:textId="77777777" w:rsidR="0098585A" w:rsidRPr="00713876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3600" w:type="dxa"/>
            <w:shd w:val="clear" w:color="auto" w:fill="D883FF"/>
          </w:tcPr>
          <w:p w14:paraId="68F8F3CA" w14:textId="77777777" w:rsidR="0098585A" w:rsidRPr="00713876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3600" w:type="dxa"/>
            <w:shd w:val="clear" w:color="auto" w:fill="D883FF"/>
          </w:tcPr>
          <w:p w14:paraId="31AD7249" w14:textId="77777777" w:rsidR="0098585A" w:rsidRPr="00713876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3600" w:type="dxa"/>
            <w:shd w:val="clear" w:color="auto" w:fill="D883FF"/>
          </w:tcPr>
          <w:p w14:paraId="6606358E" w14:textId="77777777" w:rsidR="0098585A" w:rsidRPr="00713876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7A1A13" w:rsidRPr="000A2B55" w14:paraId="31E9AF0D" w14:textId="77777777" w:rsidTr="00EB774B">
        <w:trPr>
          <w:trHeight w:val="667"/>
        </w:trPr>
        <w:tc>
          <w:tcPr>
            <w:tcW w:w="2510" w:type="dxa"/>
            <w:shd w:val="clear" w:color="auto" w:fill="F2F2F2" w:themeFill="background1" w:themeFillShade="F2"/>
          </w:tcPr>
          <w:p w14:paraId="38BA204B" w14:textId="30BB5196" w:rsidR="00820BC1" w:rsidRDefault="00301643" w:rsidP="0007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164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9A64A4">
              <w:rPr>
                <w:sz w:val="28"/>
                <w:szCs w:val="28"/>
              </w:rPr>
              <w:t>CLASS</w:t>
            </w:r>
          </w:p>
          <w:p w14:paraId="4666335C" w14:textId="4251B5FE" w:rsidR="0098585A" w:rsidRPr="009A64A4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1:</w:t>
            </w:r>
            <w:r w:rsidR="00B47A80">
              <w:rPr>
                <w:sz w:val="28"/>
                <w:szCs w:val="28"/>
              </w:rPr>
              <w:t>0</w:t>
            </w:r>
            <w:r w:rsidRPr="009A64A4">
              <w:rPr>
                <w:sz w:val="28"/>
                <w:szCs w:val="28"/>
              </w:rPr>
              <w:t>0-2:</w:t>
            </w:r>
            <w:r w:rsidR="00B47A80">
              <w:rPr>
                <w:sz w:val="28"/>
                <w:szCs w:val="28"/>
              </w:rPr>
              <w:t>0</w:t>
            </w:r>
            <w:r w:rsidRPr="009A64A4">
              <w:rPr>
                <w:sz w:val="28"/>
                <w:szCs w:val="28"/>
              </w:rPr>
              <w:t>0PM</w:t>
            </w:r>
          </w:p>
        </w:tc>
        <w:tc>
          <w:tcPr>
            <w:tcW w:w="3600" w:type="dxa"/>
            <w:shd w:val="clear" w:color="auto" w:fill="auto"/>
          </w:tcPr>
          <w:p w14:paraId="59CD24A4" w14:textId="77777777" w:rsidR="0098585A" w:rsidRPr="0043491F" w:rsidRDefault="0098585A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2E0387B6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  <w:tc>
          <w:tcPr>
            <w:tcW w:w="3600" w:type="dxa"/>
            <w:shd w:val="clear" w:color="auto" w:fill="auto"/>
          </w:tcPr>
          <w:p w14:paraId="587A2CAE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210E7B3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  <w:tc>
          <w:tcPr>
            <w:tcW w:w="3600" w:type="dxa"/>
            <w:shd w:val="clear" w:color="auto" w:fill="auto"/>
          </w:tcPr>
          <w:p w14:paraId="3D95ABB9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</w:tr>
      <w:tr w:rsidR="007A1A13" w:rsidRPr="000A2B55" w14:paraId="4E3B4ED6" w14:textId="77777777" w:rsidTr="00EB774B">
        <w:trPr>
          <w:trHeight w:val="667"/>
        </w:trPr>
        <w:tc>
          <w:tcPr>
            <w:tcW w:w="2510" w:type="dxa"/>
            <w:shd w:val="clear" w:color="auto" w:fill="F2F2F2" w:themeFill="background1" w:themeFillShade="F2"/>
          </w:tcPr>
          <w:p w14:paraId="167DF802" w14:textId="09C7335D" w:rsidR="00820BC1" w:rsidRDefault="00301643" w:rsidP="0007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0164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9A64A4">
              <w:rPr>
                <w:sz w:val="28"/>
                <w:szCs w:val="28"/>
              </w:rPr>
              <w:t>CLASS</w:t>
            </w:r>
          </w:p>
          <w:p w14:paraId="6CED4D34" w14:textId="69C1FC60" w:rsidR="0098585A" w:rsidRPr="009A64A4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2:</w:t>
            </w:r>
            <w:r w:rsidR="00B47A80">
              <w:rPr>
                <w:sz w:val="28"/>
                <w:szCs w:val="28"/>
              </w:rPr>
              <w:t>0</w:t>
            </w:r>
            <w:r w:rsidRPr="009A64A4">
              <w:rPr>
                <w:sz w:val="28"/>
                <w:szCs w:val="28"/>
              </w:rPr>
              <w:t>0-3:</w:t>
            </w:r>
            <w:r w:rsidR="00B47A80">
              <w:rPr>
                <w:sz w:val="28"/>
                <w:szCs w:val="28"/>
              </w:rPr>
              <w:t>0</w:t>
            </w:r>
            <w:r w:rsidRPr="009A64A4">
              <w:rPr>
                <w:sz w:val="28"/>
                <w:szCs w:val="28"/>
              </w:rPr>
              <w:t>0PM</w:t>
            </w:r>
          </w:p>
        </w:tc>
        <w:tc>
          <w:tcPr>
            <w:tcW w:w="3600" w:type="dxa"/>
            <w:shd w:val="clear" w:color="auto" w:fill="auto"/>
          </w:tcPr>
          <w:p w14:paraId="66B7A8AB" w14:textId="5A41B0F5" w:rsidR="0098585A" w:rsidRPr="0043491F" w:rsidRDefault="00EB774B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ACROBATICS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2ECE8DCD" w14:textId="3C559CBE" w:rsidR="0098585A" w:rsidRPr="0043491F" w:rsidRDefault="00EB774B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ACROBATICS</w:t>
            </w:r>
          </w:p>
        </w:tc>
        <w:tc>
          <w:tcPr>
            <w:tcW w:w="3600" w:type="dxa"/>
            <w:shd w:val="clear" w:color="auto" w:fill="auto"/>
          </w:tcPr>
          <w:p w14:paraId="4522B79B" w14:textId="1147A6E7" w:rsidR="0098585A" w:rsidRPr="0043491F" w:rsidRDefault="00EB774B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ACROBATICS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FEA8FBF" w14:textId="527AD35A" w:rsidR="0098585A" w:rsidRPr="0043491F" w:rsidRDefault="00EB774B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ACROBATICS</w:t>
            </w:r>
          </w:p>
        </w:tc>
        <w:tc>
          <w:tcPr>
            <w:tcW w:w="3600" w:type="dxa"/>
            <w:shd w:val="clear" w:color="auto" w:fill="auto"/>
          </w:tcPr>
          <w:p w14:paraId="44997571" w14:textId="3D75F6DC" w:rsidR="0098585A" w:rsidRPr="0043491F" w:rsidRDefault="00EB774B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ACROBATICS</w:t>
            </w:r>
          </w:p>
        </w:tc>
      </w:tr>
      <w:tr w:rsidR="007A1A13" w:rsidRPr="000A2B55" w14:paraId="60A52E08" w14:textId="77777777" w:rsidTr="00EB774B">
        <w:trPr>
          <w:trHeight w:val="667"/>
        </w:trPr>
        <w:tc>
          <w:tcPr>
            <w:tcW w:w="2510" w:type="dxa"/>
            <w:shd w:val="clear" w:color="auto" w:fill="D883FF"/>
          </w:tcPr>
          <w:p w14:paraId="544C38F7" w14:textId="77777777" w:rsidR="00AE2CC5" w:rsidRPr="00AE2CC5" w:rsidRDefault="00AE2CC5" w:rsidP="000704C2">
            <w:pPr>
              <w:jc w:val="center"/>
              <w:rPr>
                <w:b/>
                <w:bCs/>
                <w:sz w:val="40"/>
                <w:szCs w:val="40"/>
              </w:rPr>
            </w:pPr>
            <w:r w:rsidRPr="008F18BB">
              <w:rPr>
                <w:b/>
                <w:bCs/>
                <w:color w:val="000000" w:themeColor="text1"/>
                <w:sz w:val="40"/>
                <w:szCs w:val="40"/>
              </w:rPr>
              <w:t>BREAK</w:t>
            </w:r>
          </w:p>
        </w:tc>
        <w:tc>
          <w:tcPr>
            <w:tcW w:w="3600" w:type="dxa"/>
            <w:shd w:val="clear" w:color="auto" w:fill="D883FF"/>
          </w:tcPr>
          <w:p w14:paraId="0B3231AD" w14:textId="77777777" w:rsidR="00AE2CC5" w:rsidRPr="0043491F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  <w:tc>
          <w:tcPr>
            <w:tcW w:w="3690" w:type="dxa"/>
            <w:shd w:val="clear" w:color="auto" w:fill="D883FF"/>
          </w:tcPr>
          <w:p w14:paraId="1FA87A70" w14:textId="77777777" w:rsidR="00AE2CC5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  <w:tc>
          <w:tcPr>
            <w:tcW w:w="3600" w:type="dxa"/>
            <w:shd w:val="clear" w:color="auto" w:fill="D883FF"/>
          </w:tcPr>
          <w:p w14:paraId="1D6DE432" w14:textId="77777777" w:rsidR="00AE2CC5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  <w:tc>
          <w:tcPr>
            <w:tcW w:w="3600" w:type="dxa"/>
            <w:shd w:val="clear" w:color="auto" w:fill="D883FF"/>
          </w:tcPr>
          <w:p w14:paraId="1BD80CE9" w14:textId="77777777" w:rsidR="00AE2CC5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  <w:tc>
          <w:tcPr>
            <w:tcW w:w="3600" w:type="dxa"/>
            <w:shd w:val="clear" w:color="auto" w:fill="D883FF"/>
          </w:tcPr>
          <w:p w14:paraId="4A7409B4" w14:textId="77777777" w:rsidR="00AE2CC5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</w:tr>
      <w:tr w:rsidR="007A1A13" w:rsidRPr="000A2B55" w14:paraId="1D46EFDF" w14:textId="77777777" w:rsidTr="00EB774B">
        <w:trPr>
          <w:trHeight w:val="958"/>
        </w:trPr>
        <w:tc>
          <w:tcPr>
            <w:tcW w:w="2510" w:type="dxa"/>
            <w:shd w:val="clear" w:color="auto" w:fill="F2F2F2" w:themeFill="background1" w:themeFillShade="F2"/>
          </w:tcPr>
          <w:p w14:paraId="2C36DA7E" w14:textId="2254F611" w:rsidR="00820BC1" w:rsidRDefault="00301643" w:rsidP="0007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0164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9A64A4">
              <w:rPr>
                <w:sz w:val="28"/>
                <w:szCs w:val="28"/>
              </w:rPr>
              <w:t>CLASS</w:t>
            </w:r>
          </w:p>
          <w:p w14:paraId="3BE3DB79" w14:textId="17A25ED7" w:rsidR="0098585A" w:rsidRPr="009A64A4" w:rsidRDefault="00DC03CF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</w:t>
            </w:r>
            <w:r w:rsidR="00B47A80">
              <w:rPr>
                <w:sz w:val="28"/>
                <w:szCs w:val="28"/>
              </w:rPr>
              <w:t>3</w:t>
            </w:r>
            <w:r w:rsidRPr="009A64A4">
              <w:rPr>
                <w:sz w:val="28"/>
                <w:szCs w:val="28"/>
              </w:rPr>
              <w:t>:</w:t>
            </w:r>
            <w:r w:rsidR="00B47A80">
              <w:rPr>
                <w:sz w:val="28"/>
                <w:szCs w:val="28"/>
              </w:rPr>
              <w:t>45</w:t>
            </w:r>
            <w:r w:rsidRPr="009A64A4">
              <w:rPr>
                <w:sz w:val="28"/>
                <w:szCs w:val="28"/>
              </w:rPr>
              <w:t>-</w:t>
            </w:r>
            <w:r w:rsidR="00B47A80">
              <w:rPr>
                <w:sz w:val="28"/>
                <w:szCs w:val="28"/>
              </w:rPr>
              <w:t>4</w:t>
            </w:r>
            <w:r w:rsidRPr="009A64A4">
              <w:rPr>
                <w:sz w:val="28"/>
                <w:szCs w:val="28"/>
              </w:rPr>
              <w:t>:</w:t>
            </w:r>
            <w:r w:rsidR="00B47A80">
              <w:rPr>
                <w:sz w:val="28"/>
                <w:szCs w:val="28"/>
              </w:rPr>
              <w:t>15</w:t>
            </w:r>
            <w:r w:rsidRPr="009A64A4">
              <w:rPr>
                <w:sz w:val="28"/>
                <w:szCs w:val="28"/>
              </w:rPr>
              <w:t>PM</w:t>
            </w:r>
          </w:p>
        </w:tc>
        <w:tc>
          <w:tcPr>
            <w:tcW w:w="3600" w:type="dxa"/>
            <w:shd w:val="clear" w:color="auto" w:fill="auto"/>
          </w:tcPr>
          <w:p w14:paraId="2F678062" w14:textId="32838662" w:rsidR="0098585A" w:rsidRPr="0043491F" w:rsidRDefault="00EB774B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LYRICAL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0B4F7C2" w14:textId="45DAD06A" w:rsidR="0098585A" w:rsidRPr="0043491F" w:rsidRDefault="00EB774B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LYRICAL</w:t>
            </w:r>
          </w:p>
        </w:tc>
        <w:tc>
          <w:tcPr>
            <w:tcW w:w="3600" w:type="dxa"/>
            <w:shd w:val="clear" w:color="auto" w:fill="auto"/>
          </w:tcPr>
          <w:p w14:paraId="2991A43F" w14:textId="4DD8381B" w:rsidR="0098585A" w:rsidRPr="0043491F" w:rsidRDefault="00EB774B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LYRICAL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356C566" w14:textId="7B03D3BB" w:rsidR="0098585A" w:rsidRPr="0043491F" w:rsidRDefault="00EB774B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LYRICAL</w:t>
            </w:r>
          </w:p>
        </w:tc>
        <w:tc>
          <w:tcPr>
            <w:tcW w:w="3600" w:type="dxa"/>
            <w:shd w:val="clear" w:color="auto" w:fill="auto"/>
          </w:tcPr>
          <w:p w14:paraId="6F5F60B3" w14:textId="390D988E" w:rsidR="00820BCB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MOVIES</w:t>
            </w:r>
          </w:p>
          <w:p w14:paraId="7D3FB574" w14:textId="77777777" w:rsidR="00820BCB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ARTS &amp; CRAFT</w:t>
            </w:r>
          </w:p>
          <w:p w14:paraId="42DFC2F4" w14:textId="450573FE" w:rsidR="0098585A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 xml:space="preserve"> PIZZA OR DONUT PARTY</w:t>
            </w:r>
          </w:p>
        </w:tc>
      </w:tr>
      <w:tr w:rsidR="007A1A13" w:rsidRPr="000A2B55" w14:paraId="6182893D" w14:textId="77777777" w:rsidTr="00EB774B">
        <w:trPr>
          <w:trHeight w:val="667"/>
        </w:trPr>
        <w:tc>
          <w:tcPr>
            <w:tcW w:w="2510" w:type="dxa"/>
            <w:shd w:val="clear" w:color="auto" w:fill="F2F2F2" w:themeFill="background1" w:themeFillShade="F2"/>
          </w:tcPr>
          <w:p w14:paraId="061743E0" w14:textId="7B484DA1" w:rsidR="00820BC1" w:rsidRDefault="00301643" w:rsidP="0007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164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9A64A4">
              <w:rPr>
                <w:sz w:val="28"/>
                <w:szCs w:val="28"/>
              </w:rPr>
              <w:t>CLASS</w:t>
            </w:r>
          </w:p>
          <w:p w14:paraId="456D00B3" w14:textId="0500ADC6" w:rsidR="00DC03CF" w:rsidRPr="009A64A4" w:rsidRDefault="00DC03CF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4:15-5:00</w:t>
            </w:r>
            <w:r w:rsidR="009A64A4">
              <w:rPr>
                <w:sz w:val="28"/>
                <w:szCs w:val="28"/>
              </w:rPr>
              <w:t>PM</w:t>
            </w:r>
          </w:p>
        </w:tc>
        <w:tc>
          <w:tcPr>
            <w:tcW w:w="3600" w:type="dxa"/>
            <w:shd w:val="clear" w:color="auto" w:fill="auto"/>
          </w:tcPr>
          <w:p w14:paraId="01C09FD5" w14:textId="678A63C7" w:rsidR="00DC03CF" w:rsidRPr="0043491F" w:rsidRDefault="007A1A13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 DANCE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55C068D2" w14:textId="691B4D20" w:rsidR="00DC03CF" w:rsidRPr="0043491F" w:rsidRDefault="007A1A13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 DANCE</w:t>
            </w:r>
          </w:p>
        </w:tc>
        <w:tc>
          <w:tcPr>
            <w:tcW w:w="3600" w:type="dxa"/>
            <w:shd w:val="clear" w:color="auto" w:fill="auto"/>
          </w:tcPr>
          <w:p w14:paraId="51823434" w14:textId="320E78BB" w:rsidR="00DC03CF" w:rsidRPr="0043491F" w:rsidRDefault="007A1A13" w:rsidP="00070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 DANCE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B199FA9" w14:textId="77777777" w:rsidR="00DC03CF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LATIN DANCE</w:t>
            </w:r>
          </w:p>
        </w:tc>
        <w:tc>
          <w:tcPr>
            <w:tcW w:w="3600" w:type="dxa"/>
            <w:shd w:val="clear" w:color="auto" w:fill="auto"/>
          </w:tcPr>
          <w:p w14:paraId="7CDED552" w14:textId="77777777" w:rsidR="00820BCB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 xml:space="preserve">MOVIES </w:t>
            </w:r>
          </w:p>
          <w:p w14:paraId="2E2C5B7C" w14:textId="77777777" w:rsidR="00820BCB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 xml:space="preserve">ARTS &amp; CRAFT </w:t>
            </w:r>
          </w:p>
          <w:p w14:paraId="710ED807" w14:textId="0BAAAFF1" w:rsidR="00DC03CF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PIZZA OR DONUT PARTY</w:t>
            </w:r>
          </w:p>
        </w:tc>
      </w:tr>
    </w:tbl>
    <w:p w14:paraId="687220B7" w14:textId="779A84A6" w:rsidR="008B512F" w:rsidRPr="00856F6F" w:rsidRDefault="00820BC1" w:rsidP="00820BC1">
      <w:pPr>
        <w:rPr>
          <w:b/>
          <w:bCs/>
          <w:i/>
          <w:iCs/>
          <w:sz w:val="44"/>
          <w:szCs w:val="44"/>
        </w:rPr>
      </w:pPr>
      <w:r w:rsidRPr="008B512F">
        <w:rPr>
          <w:b/>
          <w:bCs/>
          <w:i/>
          <w:iCs/>
          <w:sz w:val="44"/>
          <w:szCs w:val="44"/>
          <w:highlight w:val="yellow"/>
        </w:rPr>
        <w:t xml:space="preserve">FIELD TRIPS DATES </w:t>
      </w:r>
    </w:p>
    <w:p w14:paraId="7678025D" w14:textId="7A562F84" w:rsidR="00820BC1" w:rsidRPr="001F3876" w:rsidRDefault="00AB208D" w:rsidP="00820BC1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F3876">
        <w:rPr>
          <w:b/>
          <w:bCs/>
          <w:i/>
          <w:iCs/>
          <w:sz w:val="32"/>
          <w:szCs w:val="32"/>
        </w:rPr>
        <w:t>6</w:t>
      </w:r>
      <w:r w:rsidR="00820BC1" w:rsidRPr="001F3876">
        <w:rPr>
          <w:b/>
          <w:bCs/>
          <w:i/>
          <w:iCs/>
          <w:sz w:val="32"/>
          <w:szCs w:val="32"/>
        </w:rPr>
        <w:t>/</w:t>
      </w:r>
      <w:r w:rsidRPr="001F3876">
        <w:rPr>
          <w:b/>
          <w:bCs/>
          <w:i/>
          <w:iCs/>
          <w:sz w:val="32"/>
          <w:szCs w:val="32"/>
        </w:rPr>
        <w:t>28</w:t>
      </w:r>
      <w:r w:rsidR="00820BC1" w:rsidRPr="001F3876">
        <w:rPr>
          <w:b/>
          <w:bCs/>
          <w:i/>
          <w:iCs/>
          <w:sz w:val="32"/>
          <w:szCs w:val="32"/>
        </w:rPr>
        <w:t>/202</w:t>
      </w:r>
      <w:r w:rsidRPr="001F3876">
        <w:rPr>
          <w:b/>
          <w:bCs/>
          <w:i/>
          <w:iCs/>
          <w:sz w:val="32"/>
          <w:szCs w:val="32"/>
        </w:rPr>
        <w:t>3</w:t>
      </w:r>
      <w:r w:rsidR="00820BC1" w:rsidRPr="001F3876">
        <w:rPr>
          <w:b/>
          <w:bCs/>
          <w:i/>
          <w:iCs/>
          <w:sz w:val="32"/>
          <w:szCs w:val="32"/>
        </w:rPr>
        <w:t xml:space="preserve"> </w:t>
      </w:r>
      <w:r w:rsidRPr="001F3876">
        <w:rPr>
          <w:b/>
          <w:bCs/>
          <w:sz w:val="32"/>
          <w:szCs w:val="32"/>
        </w:rPr>
        <w:t>TBA</w:t>
      </w:r>
    </w:p>
    <w:p w14:paraId="74FFAD6E" w14:textId="0EAB1AFE" w:rsidR="00820BC1" w:rsidRPr="001F3876" w:rsidRDefault="00820BC1" w:rsidP="00C24661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F3876">
        <w:rPr>
          <w:b/>
          <w:bCs/>
          <w:i/>
          <w:iCs/>
          <w:sz w:val="32"/>
          <w:szCs w:val="32"/>
        </w:rPr>
        <w:t>7</w:t>
      </w:r>
      <w:r w:rsidR="00AB208D" w:rsidRPr="001F3876">
        <w:rPr>
          <w:b/>
          <w:bCs/>
          <w:i/>
          <w:iCs/>
          <w:sz w:val="32"/>
          <w:szCs w:val="32"/>
        </w:rPr>
        <w:t>/12</w:t>
      </w:r>
      <w:r w:rsidRPr="001F3876">
        <w:rPr>
          <w:b/>
          <w:bCs/>
          <w:i/>
          <w:iCs/>
          <w:sz w:val="32"/>
          <w:szCs w:val="32"/>
        </w:rPr>
        <w:t>/202</w:t>
      </w:r>
      <w:r w:rsidR="00AB208D" w:rsidRPr="001F3876">
        <w:rPr>
          <w:b/>
          <w:bCs/>
          <w:i/>
          <w:iCs/>
          <w:sz w:val="32"/>
          <w:szCs w:val="32"/>
        </w:rPr>
        <w:t>3</w:t>
      </w:r>
      <w:r w:rsidRPr="001F3876">
        <w:rPr>
          <w:b/>
          <w:bCs/>
          <w:sz w:val="32"/>
          <w:szCs w:val="32"/>
        </w:rPr>
        <w:t xml:space="preserve"> </w:t>
      </w:r>
      <w:r w:rsidR="00AB208D" w:rsidRPr="001F3876">
        <w:rPr>
          <w:b/>
          <w:bCs/>
          <w:sz w:val="32"/>
          <w:szCs w:val="32"/>
        </w:rPr>
        <w:t>TBA</w:t>
      </w:r>
      <w:r w:rsidR="00C24661" w:rsidRPr="001F3876">
        <w:rPr>
          <w:b/>
          <w:bCs/>
          <w:sz w:val="32"/>
          <w:szCs w:val="32"/>
        </w:rPr>
        <w:t xml:space="preserve"> </w:t>
      </w:r>
    </w:p>
    <w:p w14:paraId="0FAD5AB6" w14:textId="11FC8CFA" w:rsidR="00820BC1" w:rsidRPr="001F3876" w:rsidRDefault="00820BC1" w:rsidP="00820BC1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F3876">
        <w:rPr>
          <w:b/>
          <w:bCs/>
          <w:i/>
          <w:iCs/>
          <w:sz w:val="32"/>
          <w:szCs w:val="32"/>
        </w:rPr>
        <w:t>7/2</w:t>
      </w:r>
      <w:r w:rsidR="00AB208D" w:rsidRPr="001F3876">
        <w:rPr>
          <w:b/>
          <w:bCs/>
          <w:i/>
          <w:iCs/>
          <w:sz w:val="32"/>
          <w:szCs w:val="32"/>
        </w:rPr>
        <w:t>6</w:t>
      </w:r>
      <w:r w:rsidRPr="001F3876">
        <w:rPr>
          <w:b/>
          <w:bCs/>
          <w:i/>
          <w:iCs/>
          <w:sz w:val="32"/>
          <w:szCs w:val="32"/>
        </w:rPr>
        <w:t>/202</w:t>
      </w:r>
      <w:r w:rsidR="00AB208D" w:rsidRPr="001F3876">
        <w:rPr>
          <w:b/>
          <w:bCs/>
          <w:i/>
          <w:iCs/>
          <w:sz w:val="32"/>
          <w:szCs w:val="32"/>
        </w:rPr>
        <w:t>3</w:t>
      </w:r>
      <w:r w:rsidRPr="001F3876">
        <w:rPr>
          <w:b/>
          <w:bCs/>
          <w:sz w:val="32"/>
          <w:szCs w:val="32"/>
        </w:rPr>
        <w:t xml:space="preserve"> </w:t>
      </w:r>
      <w:r w:rsidR="001F3876" w:rsidRPr="001F3876">
        <w:rPr>
          <w:b/>
          <w:bCs/>
          <w:sz w:val="32"/>
          <w:szCs w:val="32"/>
        </w:rPr>
        <w:t>TBA</w:t>
      </w:r>
    </w:p>
    <w:p w14:paraId="470E2EC3" w14:textId="41D651E8" w:rsidR="000704C2" w:rsidRPr="001F3876" w:rsidRDefault="00AB208D" w:rsidP="00AB208D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1F3876">
        <w:rPr>
          <w:b/>
          <w:bCs/>
          <w:i/>
          <w:iCs/>
          <w:sz w:val="32"/>
          <w:szCs w:val="32"/>
        </w:rPr>
        <w:t>8/02/2023</w:t>
      </w:r>
      <w:r w:rsidR="001F3876" w:rsidRPr="001F3876">
        <w:rPr>
          <w:b/>
          <w:bCs/>
          <w:i/>
          <w:iCs/>
          <w:sz w:val="32"/>
          <w:szCs w:val="32"/>
        </w:rPr>
        <w:t xml:space="preserve"> TBA</w:t>
      </w:r>
    </w:p>
    <w:p w14:paraId="5F547B26" w14:textId="597FE8A1" w:rsidR="009A64A4" w:rsidRDefault="009A64A4" w:rsidP="00B203D0"/>
    <w:p w14:paraId="2FAA51FA" w14:textId="73AFFA33" w:rsidR="009A64A4" w:rsidRDefault="00EF7E77" w:rsidP="00B203D0">
      <w:pPr>
        <w:rPr>
          <w:rFonts w:asciiTheme="majorHAnsi" w:hAnsiTheme="majorHAnsi"/>
          <w:b/>
          <w:bCs/>
          <w:i/>
          <w:iCs/>
          <w:sz w:val="44"/>
          <w:szCs w:val="44"/>
        </w:rPr>
      </w:pPr>
      <w:r w:rsidRPr="00EF7E77">
        <w:rPr>
          <w:rFonts w:asciiTheme="majorHAnsi" w:hAnsiTheme="majorHAnsi"/>
          <w:b/>
          <w:bCs/>
          <w:i/>
          <w:iCs/>
          <w:sz w:val="44"/>
          <w:szCs w:val="44"/>
          <w:highlight w:val="yellow"/>
        </w:rPr>
        <w:t>WEEKLY THEMES</w:t>
      </w:r>
    </w:p>
    <w:p w14:paraId="411E74DB" w14:textId="60945B81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1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st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 – </w:t>
      </w:r>
      <w:r>
        <w:rPr>
          <w:rFonts w:asciiTheme="majorHAnsi" w:hAnsiTheme="majorHAnsi"/>
          <w:b/>
          <w:bCs/>
          <w:i/>
          <w:iCs/>
          <w:color w:val="4F81BD" w:themeColor="accent1"/>
          <w:sz w:val="32"/>
          <w:szCs w:val="32"/>
        </w:rPr>
        <w:t>DISNEY WEEK</w:t>
      </w:r>
    </w:p>
    <w:p w14:paraId="7432FA44" w14:textId="00C7B1AE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2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nd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 – </w:t>
      </w:r>
      <w:r w:rsidRPr="00EF7E77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SUPERHERO WEEK</w:t>
      </w:r>
    </w:p>
    <w:p w14:paraId="1384A172" w14:textId="3D40A3A5" w:rsidR="00EF7E77" w:rsidRPr="00EF7E77" w:rsidRDefault="00EF7E77" w:rsidP="00B203D0">
      <w:pPr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3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- </w:t>
      </w:r>
      <w:r w:rsidRPr="00EF7E77"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  <w:t>RED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, </w:t>
      </w:r>
      <w:proofErr w:type="gramStart"/>
      <w:r w:rsidRPr="00EF7E77"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>WHITE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 ,</w:t>
      </w:r>
      <w:proofErr w:type="gramEnd"/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Pr="00EF7E77">
        <w:rPr>
          <w:rFonts w:asciiTheme="majorHAnsi" w:hAnsiTheme="majorHAnsi"/>
          <w:b/>
          <w:bCs/>
          <w:i/>
          <w:iCs/>
          <w:color w:val="0070C0"/>
          <w:sz w:val="32"/>
          <w:szCs w:val="32"/>
        </w:rPr>
        <w:t>BLUE</w:t>
      </w:r>
      <w:r w:rsidR="00AE1A75">
        <w:rPr>
          <w:rFonts w:asciiTheme="majorHAnsi" w:hAnsiTheme="majorHAnsi"/>
          <w:b/>
          <w:bCs/>
          <w:i/>
          <w:iCs/>
          <w:color w:val="0070C0"/>
          <w:sz w:val="32"/>
          <w:szCs w:val="32"/>
        </w:rPr>
        <w:t>,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Pr="00EF7E77"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  <w:t>AMERICAN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 FLAG </w:t>
      </w:r>
      <w:r w:rsidRPr="00EF7E77">
        <w:rPr>
          <w:rFonts w:asciiTheme="majorHAnsi" w:hAnsiTheme="majorHAnsi"/>
          <w:b/>
          <w:bCs/>
          <w:i/>
          <w:iCs/>
          <w:color w:val="0070C0"/>
          <w:sz w:val="32"/>
          <w:szCs w:val="32"/>
        </w:rPr>
        <w:t>WEEK</w:t>
      </w:r>
    </w:p>
    <w:p w14:paraId="2730023E" w14:textId="5AB4DCDB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4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</w:rPr>
        <w:t xml:space="preserve">- </w:t>
      </w:r>
      <w:r w:rsidRPr="00EF7E77">
        <w:rPr>
          <w:rFonts w:asciiTheme="majorHAnsi" w:hAnsiTheme="majorHAnsi"/>
          <w:b/>
          <w:bCs/>
          <w:i/>
          <w:iCs/>
          <w:color w:val="941651"/>
          <w:sz w:val="32"/>
          <w:szCs w:val="32"/>
        </w:rPr>
        <w:t>SPORTS WEEK</w:t>
      </w:r>
    </w:p>
    <w:p w14:paraId="673BF735" w14:textId="0C76C9E9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5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week- </w:t>
      </w:r>
      <w:r w:rsidRPr="00EF7E77"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>FAVORITE COLOR</w:t>
      </w:r>
      <w:r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 xml:space="preserve"> WEEK</w:t>
      </w:r>
    </w:p>
    <w:p w14:paraId="1982CB5B" w14:textId="34EABF42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6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week- </w:t>
      </w:r>
      <w:r>
        <w:rPr>
          <w:rFonts w:asciiTheme="majorHAnsi" w:hAnsiTheme="majorHAnsi"/>
          <w:b/>
          <w:bCs/>
          <w:i/>
          <w:iCs/>
          <w:color w:val="943634" w:themeColor="accent2" w:themeShade="BF"/>
          <w:sz w:val="32"/>
          <w:szCs w:val="32"/>
        </w:rPr>
        <w:t>PAJAMAS WEEK</w:t>
      </w:r>
    </w:p>
    <w:p w14:paraId="560990CF" w14:textId="18A6420D" w:rsidR="000704C2" w:rsidRDefault="00EF7E77" w:rsidP="00B203D0">
      <w:pPr>
        <w:rPr>
          <w:rFonts w:asciiTheme="majorHAnsi" w:hAnsiTheme="majorHAnsi"/>
          <w:b/>
          <w:bCs/>
          <w:i/>
          <w:iCs/>
          <w:color w:val="00B050"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7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week- </w:t>
      </w:r>
      <w:r w:rsidR="00AE1A75" w:rsidRPr="00EF7E77">
        <w:rPr>
          <w:rFonts w:asciiTheme="majorHAnsi" w:hAnsiTheme="majorHAnsi"/>
          <w:b/>
          <w:bCs/>
          <w:i/>
          <w:iCs/>
          <w:color w:val="7030A0"/>
          <w:sz w:val="32"/>
          <w:szCs w:val="32"/>
        </w:rPr>
        <w:t>PURPLE WEEK</w:t>
      </w:r>
    </w:p>
    <w:p w14:paraId="12E4FB05" w14:textId="26EC7901" w:rsidR="00EF7E77" w:rsidRPr="00EF7E77" w:rsidRDefault="00BB5DA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98E506B" w14:textId="77777777" w:rsidR="00EF7E77" w:rsidRDefault="00EF7E77" w:rsidP="00B203D0">
      <w:pPr>
        <w:rPr>
          <w:rFonts w:asciiTheme="majorHAnsi" w:hAnsiTheme="majorHAnsi"/>
          <w:b/>
          <w:bCs/>
          <w:i/>
          <w:iCs/>
          <w:sz w:val="44"/>
          <w:szCs w:val="44"/>
        </w:rPr>
      </w:pPr>
    </w:p>
    <w:p w14:paraId="2759797A" w14:textId="77777777" w:rsidR="00EF7E77" w:rsidRPr="00EF7E77" w:rsidRDefault="00EF7E77" w:rsidP="00B203D0">
      <w:pPr>
        <w:rPr>
          <w:rFonts w:asciiTheme="majorHAnsi" w:hAnsiTheme="majorHAnsi"/>
          <w:b/>
          <w:bCs/>
          <w:sz w:val="44"/>
          <w:szCs w:val="44"/>
        </w:rPr>
      </w:pPr>
    </w:p>
    <w:p w14:paraId="3417A396" w14:textId="77777777" w:rsidR="009A64A4" w:rsidRDefault="009A64A4" w:rsidP="00B203D0"/>
    <w:p w14:paraId="09EB7B13" w14:textId="77777777" w:rsidR="009A64A4" w:rsidRDefault="009A64A4" w:rsidP="00B203D0"/>
    <w:p w14:paraId="29DD499E" w14:textId="77777777" w:rsidR="009A64A4" w:rsidRDefault="009A64A4" w:rsidP="00B203D0"/>
    <w:p w14:paraId="295DF157" w14:textId="77777777" w:rsidR="009A64A4" w:rsidRDefault="009A64A4" w:rsidP="00B203D0"/>
    <w:p w14:paraId="14006043" w14:textId="77777777" w:rsidR="009A64A4" w:rsidRDefault="009A64A4" w:rsidP="00B203D0"/>
    <w:p w14:paraId="6D79B305" w14:textId="77777777" w:rsidR="009A64A4" w:rsidRDefault="009A64A4" w:rsidP="00B203D0"/>
    <w:p w14:paraId="70D5A7FF" w14:textId="77777777" w:rsidR="009A64A4" w:rsidRDefault="009A64A4" w:rsidP="00B203D0"/>
    <w:p w14:paraId="4F9AD21A" w14:textId="77777777" w:rsidR="009A64A4" w:rsidRDefault="009A64A4" w:rsidP="00B203D0"/>
    <w:p w14:paraId="017B2204" w14:textId="77777777" w:rsidR="009A64A4" w:rsidRDefault="009A64A4" w:rsidP="00B203D0"/>
    <w:p w14:paraId="6BD49C83" w14:textId="77777777" w:rsidR="009A64A4" w:rsidRDefault="009A64A4" w:rsidP="00B203D0"/>
    <w:p w14:paraId="56853C1C" w14:textId="77777777" w:rsidR="009A64A4" w:rsidRDefault="009A64A4" w:rsidP="00B203D0"/>
    <w:p w14:paraId="505FE08D" w14:textId="77777777" w:rsidR="009A64A4" w:rsidRDefault="009A64A4" w:rsidP="00B203D0"/>
    <w:p w14:paraId="09366E06" w14:textId="77777777" w:rsidR="009A64A4" w:rsidRDefault="009A64A4" w:rsidP="00B203D0"/>
    <w:p w14:paraId="082785C5" w14:textId="77777777" w:rsidR="009A64A4" w:rsidRDefault="009A64A4" w:rsidP="00B203D0"/>
    <w:p w14:paraId="6F4382C6" w14:textId="77777777" w:rsidR="009A64A4" w:rsidRDefault="009A64A4" w:rsidP="00B203D0"/>
    <w:p w14:paraId="0BFCC637" w14:textId="77777777" w:rsidR="009A64A4" w:rsidRDefault="009A64A4" w:rsidP="00B203D0"/>
    <w:p w14:paraId="7B4CEF30" w14:textId="77777777" w:rsidR="009A64A4" w:rsidRDefault="009A64A4" w:rsidP="00B203D0"/>
    <w:p w14:paraId="51810204" w14:textId="77777777" w:rsidR="009A64A4" w:rsidRDefault="009A64A4" w:rsidP="00B203D0"/>
    <w:p w14:paraId="5D373DC6" w14:textId="77777777" w:rsidR="009A64A4" w:rsidRDefault="009A64A4" w:rsidP="00B203D0"/>
    <w:p w14:paraId="2B49CB78" w14:textId="77777777" w:rsidR="009A64A4" w:rsidRDefault="009A64A4" w:rsidP="00B203D0"/>
    <w:p w14:paraId="490F7BB5" w14:textId="77777777" w:rsidR="009A64A4" w:rsidRDefault="009A64A4" w:rsidP="00B203D0"/>
    <w:p w14:paraId="7209A2AC" w14:textId="77777777" w:rsidR="009A64A4" w:rsidRDefault="009A64A4" w:rsidP="00B203D0"/>
    <w:p w14:paraId="76B28B1B" w14:textId="77777777" w:rsidR="009A64A4" w:rsidRDefault="009A64A4" w:rsidP="00B203D0"/>
    <w:p w14:paraId="3A8F76EE" w14:textId="77777777" w:rsidR="009A64A4" w:rsidRDefault="009A64A4" w:rsidP="00B203D0"/>
    <w:p w14:paraId="5170BE35" w14:textId="77777777" w:rsidR="009A64A4" w:rsidRDefault="009A64A4" w:rsidP="00B203D0"/>
    <w:p w14:paraId="270BE880" w14:textId="77777777" w:rsidR="00820BC1" w:rsidRDefault="00820BC1" w:rsidP="00B203D0">
      <w:pPr>
        <w:rPr>
          <w:b/>
          <w:bCs/>
          <w:i/>
          <w:iCs/>
          <w:sz w:val="44"/>
          <w:szCs w:val="44"/>
        </w:rPr>
      </w:pPr>
    </w:p>
    <w:p w14:paraId="434254DF" w14:textId="77777777" w:rsidR="009A64A4" w:rsidRPr="009A64A4" w:rsidRDefault="009A64A4" w:rsidP="00B203D0">
      <w:pPr>
        <w:rPr>
          <w:sz w:val="36"/>
          <w:szCs w:val="36"/>
        </w:rPr>
      </w:pPr>
    </w:p>
    <w:sectPr w:rsidR="009A64A4" w:rsidRPr="009A64A4" w:rsidSect="00795B63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46FB" w14:textId="77777777" w:rsidR="00B972AD" w:rsidRDefault="00B972AD" w:rsidP="00B9109F">
      <w:r>
        <w:separator/>
      </w:r>
    </w:p>
  </w:endnote>
  <w:endnote w:type="continuationSeparator" w:id="0">
    <w:p w14:paraId="384ADD79" w14:textId="77777777" w:rsidR="00B972AD" w:rsidRDefault="00B972AD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9293" w14:textId="77777777" w:rsidR="00B972AD" w:rsidRDefault="00B972AD" w:rsidP="00B9109F">
      <w:r>
        <w:separator/>
      </w:r>
    </w:p>
  </w:footnote>
  <w:footnote w:type="continuationSeparator" w:id="0">
    <w:p w14:paraId="151521FF" w14:textId="77777777" w:rsidR="00B972AD" w:rsidRDefault="00B972AD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D05AA6"/>
    <w:multiLevelType w:val="hybridMultilevel"/>
    <w:tmpl w:val="9AE84410"/>
    <w:lvl w:ilvl="0" w:tplc="4E8491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3292">
    <w:abstractNumId w:val="9"/>
  </w:num>
  <w:num w:numId="2" w16cid:durableId="1567909849">
    <w:abstractNumId w:val="7"/>
  </w:num>
  <w:num w:numId="3" w16cid:durableId="37552837">
    <w:abstractNumId w:val="6"/>
  </w:num>
  <w:num w:numId="4" w16cid:durableId="1190992741">
    <w:abstractNumId w:val="5"/>
  </w:num>
  <w:num w:numId="5" w16cid:durableId="1092051354">
    <w:abstractNumId w:val="4"/>
  </w:num>
  <w:num w:numId="6" w16cid:durableId="1269393361">
    <w:abstractNumId w:val="8"/>
  </w:num>
  <w:num w:numId="7" w16cid:durableId="671881948">
    <w:abstractNumId w:val="3"/>
  </w:num>
  <w:num w:numId="8" w16cid:durableId="864564695">
    <w:abstractNumId w:val="2"/>
  </w:num>
  <w:num w:numId="9" w16cid:durableId="340468421">
    <w:abstractNumId w:val="1"/>
  </w:num>
  <w:num w:numId="10" w16cid:durableId="1633360752">
    <w:abstractNumId w:val="0"/>
  </w:num>
  <w:num w:numId="11" w16cid:durableId="578292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E2"/>
    <w:rsid w:val="00035F51"/>
    <w:rsid w:val="000559AA"/>
    <w:rsid w:val="000704C2"/>
    <w:rsid w:val="000A2B55"/>
    <w:rsid w:val="000F580C"/>
    <w:rsid w:val="00112018"/>
    <w:rsid w:val="001257BF"/>
    <w:rsid w:val="001A3E58"/>
    <w:rsid w:val="001C0E32"/>
    <w:rsid w:val="001C70A2"/>
    <w:rsid w:val="001E0505"/>
    <w:rsid w:val="001F3876"/>
    <w:rsid w:val="001F43E2"/>
    <w:rsid w:val="002A578C"/>
    <w:rsid w:val="002B47FC"/>
    <w:rsid w:val="002C56D7"/>
    <w:rsid w:val="002F1CE7"/>
    <w:rsid w:val="00301643"/>
    <w:rsid w:val="00350D85"/>
    <w:rsid w:val="00363071"/>
    <w:rsid w:val="003928D9"/>
    <w:rsid w:val="003A7DAF"/>
    <w:rsid w:val="003D4411"/>
    <w:rsid w:val="003D605B"/>
    <w:rsid w:val="003F3D76"/>
    <w:rsid w:val="0043491F"/>
    <w:rsid w:val="00441DD7"/>
    <w:rsid w:val="00447421"/>
    <w:rsid w:val="0047013A"/>
    <w:rsid w:val="004E0B73"/>
    <w:rsid w:val="00544B7B"/>
    <w:rsid w:val="00555C19"/>
    <w:rsid w:val="005721AC"/>
    <w:rsid w:val="005E48EC"/>
    <w:rsid w:val="005E6304"/>
    <w:rsid w:val="005F7AAA"/>
    <w:rsid w:val="006319DB"/>
    <w:rsid w:val="00632D2F"/>
    <w:rsid w:val="00667A2E"/>
    <w:rsid w:val="0068637C"/>
    <w:rsid w:val="006B0FB4"/>
    <w:rsid w:val="006B6953"/>
    <w:rsid w:val="006B77E5"/>
    <w:rsid w:val="006E365D"/>
    <w:rsid w:val="006E5A7B"/>
    <w:rsid w:val="00700405"/>
    <w:rsid w:val="00701FCE"/>
    <w:rsid w:val="00713876"/>
    <w:rsid w:val="007170EF"/>
    <w:rsid w:val="00726D29"/>
    <w:rsid w:val="0073369B"/>
    <w:rsid w:val="00745595"/>
    <w:rsid w:val="007745C4"/>
    <w:rsid w:val="0078709B"/>
    <w:rsid w:val="007958B6"/>
    <w:rsid w:val="00795B63"/>
    <w:rsid w:val="007A1A13"/>
    <w:rsid w:val="0080478F"/>
    <w:rsid w:val="00815541"/>
    <w:rsid w:val="008156AD"/>
    <w:rsid w:val="00820BC1"/>
    <w:rsid w:val="00820BCB"/>
    <w:rsid w:val="00833D9C"/>
    <w:rsid w:val="00856F6F"/>
    <w:rsid w:val="008B19BB"/>
    <w:rsid w:val="008B512F"/>
    <w:rsid w:val="008F18BB"/>
    <w:rsid w:val="00927E07"/>
    <w:rsid w:val="009371BB"/>
    <w:rsid w:val="00960582"/>
    <w:rsid w:val="00964F89"/>
    <w:rsid w:val="0098585A"/>
    <w:rsid w:val="009A64A4"/>
    <w:rsid w:val="009B6767"/>
    <w:rsid w:val="009D258E"/>
    <w:rsid w:val="009E59D1"/>
    <w:rsid w:val="00A1052D"/>
    <w:rsid w:val="00A434BB"/>
    <w:rsid w:val="00A43E24"/>
    <w:rsid w:val="00A9743F"/>
    <w:rsid w:val="00AB208D"/>
    <w:rsid w:val="00AC51C3"/>
    <w:rsid w:val="00AD6458"/>
    <w:rsid w:val="00AE1A75"/>
    <w:rsid w:val="00AE2CC5"/>
    <w:rsid w:val="00B203D0"/>
    <w:rsid w:val="00B47A80"/>
    <w:rsid w:val="00B9109F"/>
    <w:rsid w:val="00B972AD"/>
    <w:rsid w:val="00BB5DA7"/>
    <w:rsid w:val="00BC157D"/>
    <w:rsid w:val="00BC6536"/>
    <w:rsid w:val="00C21DF9"/>
    <w:rsid w:val="00C22695"/>
    <w:rsid w:val="00C24661"/>
    <w:rsid w:val="00C2499F"/>
    <w:rsid w:val="00C273AE"/>
    <w:rsid w:val="00CD7442"/>
    <w:rsid w:val="00CE1A30"/>
    <w:rsid w:val="00D17D5A"/>
    <w:rsid w:val="00D324AF"/>
    <w:rsid w:val="00D46696"/>
    <w:rsid w:val="00D62ED9"/>
    <w:rsid w:val="00D826C2"/>
    <w:rsid w:val="00DA3BEA"/>
    <w:rsid w:val="00DA4D61"/>
    <w:rsid w:val="00DC03CF"/>
    <w:rsid w:val="00DE1795"/>
    <w:rsid w:val="00EB4A95"/>
    <w:rsid w:val="00EB774B"/>
    <w:rsid w:val="00EC256D"/>
    <w:rsid w:val="00EF7E77"/>
    <w:rsid w:val="00F158A4"/>
    <w:rsid w:val="00F226F6"/>
    <w:rsid w:val="00F24145"/>
    <w:rsid w:val="00F27739"/>
    <w:rsid w:val="00F34D8F"/>
    <w:rsid w:val="00F34EB9"/>
    <w:rsid w:val="00F86819"/>
    <w:rsid w:val="00F86D2B"/>
    <w:rsid w:val="00F91511"/>
    <w:rsid w:val="00F96792"/>
    <w:rsid w:val="00FC11E7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76B79"/>
  <w15:docId w15:val="{29903566-357D-D044-B904-2F22008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ythmic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quelineminot/Library/Group%20Containers/UBF8T346G9.Office/User%20Content.localized/Templates.localized/SUMMER%20DANCE%20CAMP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DANCE CAMP 2022.dotx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Jacqueline Minot</cp:lastModifiedBy>
  <cp:revision>17</cp:revision>
  <cp:lastPrinted>2022-05-10T02:08:00Z</cp:lastPrinted>
  <dcterms:created xsi:type="dcterms:W3CDTF">2023-03-30T17:39:00Z</dcterms:created>
  <dcterms:modified xsi:type="dcterms:W3CDTF">2023-03-30T17:57:00Z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